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49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867E" w:themeFill="accent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διάταξης φέιγ βολάν"/>
      </w:tblPr>
      <w:tblGrid>
        <w:gridCol w:w="15300"/>
      </w:tblGrid>
      <w:tr w:rsidR="001D5A52" w14:paraId="0708F657" w14:textId="77777777" w:rsidTr="00F5318D">
        <w:trPr>
          <w:trHeight w:hRule="exact" w:val="12926"/>
          <w:tblHeader/>
        </w:trPr>
        <w:tc>
          <w:tcPr>
            <w:tcW w:w="15300" w:type="dxa"/>
            <w:shd w:val="clear" w:color="auto" w:fill="349847"/>
            <w:tcMar>
              <w:top w:w="864" w:type="dxa"/>
            </w:tcMar>
          </w:tcPr>
          <w:p w14:paraId="12AB777F" w14:textId="0D12404C" w:rsidR="002008C6" w:rsidRDefault="003D6D9C" w:rsidP="00CE1353">
            <w:pPr>
              <w:pStyle w:val="a7"/>
              <w:numPr>
                <w:ilvl w:val="0"/>
                <w:numId w:val="0"/>
              </w:numPr>
              <w:jc w:val="right"/>
              <w:rPr>
                <w:b/>
                <w:color w:val="auto"/>
                <w:sz w:val="66"/>
                <w:szCs w:val="66"/>
              </w:rPr>
            </w:pPr>
            <w:r>
              <w:rPr>
                <w:noProof/>
                <w:color w:val="auto"/>
                <w:lang w:eastAsia="el-GR"/>
              </w:rPr>
              <w:drawing>
                <wp:anchor distT="0" distB="0" distL="114300" distR="114300" simplePos="0" relativeHeight="251658240" behindDoc="0" locked="0" layoutInCell="1" allowOverlap="1" wp14:anchorId="3B6BC913" wp14:editId="10027AF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-148590</wp:posOffset>
                  </wp:positionV>
                  <wp:extent cx="2217420" cy="1843788"/>
                  <wp:effectExtent l="0" t="95250" r="0" b="652145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AmeA-colou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755" cy="1872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18D9" w:rsidRPr="006918D9">
              <w:rPr>
                <w:b/>
                <w:color w:val="auto"/>
                <w:sz w:val="66"/>
                <w:szCs w:val="66"/>
              </w:rPr>
              <w:t xml:space="preserve"> </w:t>
            </w:r>
            <w:r w:rsidR="006918D9" w:rsidRPr="002008C6">
              <w:rPr>
                <w:b/>
                <w:color w:val="auto"/>
                <w:sz w:val="66"/>
                <w:szCs w:val="66"/>
              </w:rPr>
              <w:t xml:space="preserve">         </w:t>
            </w:r>
            <w:r w:rsidR="002008C6" w:rsidRPr="00D34361">
              <w:rPr>
                <w:b/>
                <w:color w:val="auto"/>
                <w:sz w:val="66"/>
                <w:szCs w:val="66"/>
              </w:rPr>
              <w:t xml:space="preserve">        </w:t>
            </w:r>
            <w:r w:rsidR="006918D9" w:rsidRPr="002008C6">
              <w:rPr>
                <w:b/>
                <w:color w:val="auto"/>
                <w:sz w:val="66"/>
                <w:szCs w:val="66"/>
              </w:rPr>
              <w:t xml:space="preserve"> </w:t>
            </w:r>
            <w:r w:rsidR="002008C6" w:rsidRPr="00D34361">
              <w:rPr>
                <w:b/>
                <w:color w:val="auto"/>
                <w:sz w:val="66"/>
                <w:szCs w:val="66"/>
              </w:rPr>
              <w:t xml:space="preserve">   </w:t>
            </w:r>
            <w:r w:rsidR="006918D9" w:rsidRPr="002008C6">
              <w:rPr>
                <w:b/>
                <w:color w:val="auto"/>
                <w:sz w:val="66"/>
                <w:szCs w:val="66"/>
              </w:rPr>
              <w:t xml:space="preserve">                  </w:t>
            </w:r>
            <w:r w:rsidR="00CE1353">
              <w:rPr>
                <w:b/>
                <w:noProof/>
                <w:color w:val="auto"/>
                <w:sz w:val="66"/>
                <w:szCs w:val="66"/>
              </w:rPr>
              <w:drawing>
                <wp:inline distT="0" distB="0" distL="0" distR="0" wp14:anchorId="10396D6B" wp14:editId="6FD42B06">
                  <wp:extent cx="1971675" cy="961390"/>
                  <wp:effectExtent l="0" t="0" r="9525" b="0"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ΔΗΜΟΣ-ΚΕΡΑΤΣΙΝΙΟΥ-ΔΡΑΠΕΤΣΩΝΑΣ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762" cy="966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18D9" w:rsidRPr="002008C6">
              <w:rPr>
                <w:b/>
                <w:color w:val="auto"/>
                <w:sz w:val="66"/>
                <w:szCs w:val="66"/>
              </w:rPr>
              <w:t xml:space="preserve">   </w:t>
            </w:r>
          </w:p>
          <w:p w14:paraId="522A29B9" w14:textId="65749C83" w:rsidR="007E29F9" w:rsidRPr="007E29F9" w:rsidRDefault="00CE1353" w:rsidP="00CE1353">
            <w:pPr>
              <w:pStyle w:val="a7"/>
              <w:numPr>
                <w:ilvl w:val="0"/>
                <w:numId w:val="0"/>
              </w:numPr>
              <w:jc w:val="center"/>
              <w:rPr>
                <w:b/>
                <w:color w:val="auto"/>
                <w:sz w:val="66"/>
                <w:szCs w:val="66"/>
              </w:rPr>
            </w:pPr>
            <w:r w:rsidRPr="002D385A">
              <w:rPr>
                <w:b/>
                <w:color w:val="auto"/>
                <w:sz w:val="66"/>
                <w:szCs w:val="66"/>
              </w:rPr>
              <w:t xml:space="preserve">                                       </w:t>
            </w:r>
            <w:r w:rsidR="00653560" w:rsidRPr="007E29F9">
              <w:rPr>
                <w:b/>
                <w:color w:val="auto"/>
                <w:sz w:val="66"/>
                <w:szCs w:val="66"/>
              </w:rPr>
              <w:t>Ο</w:t>
            </w:r>
            <w:r w:rsidR="001B328D" w:rsidRPr="007E29F9">
              <w:rPr>
                <w:b/>
                <w:color w:val="auto"/>
                <w:sz w:val="66"/>
                <w:szCs w:val="66"/>
              </w:rPr>
              <w:t xml:space="preserve"> ΔΗΜΟΣ</w:t>
            </w:r>
            <w:r w:rsidR="0091528D">
              <w:rPr>
                <w:b/>
                <w:color w:val="auto"/>
                <w:sz w:val="66"/>
                <w:szCs w:val="66"/>
              </w:rPr>
              <w:t xml:space="preserve">        </w:t>
            </w:r>
            <w:r w:rsidRPr="002D385A">
              <w:rPr>
                <w:b/>
                <w:color w:val="auto"/>
                <w:sz w:val="66"/>
                <w:szCs w:val="66"/>
              </w:rPr>
              <w:t xml:space="preserve">     </w:t>
            </w:r>
            <w:r w:rsidR="0091528D">
              <w:rPr>
                <w:b/>
                <w:color w:val="auto"/>
                <w:sz w:val="66"/>
                <w:szCs w:val="66"/>
              </w:rPr>
              <w:t xml:space="preserve"> </w:t>
            </w:r>
            <w:r>
              <w:rPr>
                <w:b/>
                <w:noProof/>
                <w:color w:val="auto"/>
                <w:sz w:val="66"/>
                <w:szCs w:val="66"/>
              </w:rPr>
              <w:drawing>
                <wp:inline distT="0" distB="0" distL="0" distR="0" wp14:anchorId="1AAEB76A" wp14:editId="00464717">
                  <wp:extent cx="1971675" cy="739140"/>
                  <wp:effectExtent l="0" t="0" r="9525" b="3810"/>
                  <wp:docPr id="2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kentro_koinotita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908" cy="74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019260" w14:textId="0BE32DAD" w:rsidR="0010316B" w:rsidRPr="007E29F9" w:rsidRDefault="0091528D" w:rsidP="006918D9">
            <w:pPr>
              <w:pStyle w:val="a7"/>
              <w:numPr>
                <w:ilvl w:val="0"/>
                <w:numId w:val="0"/>
              </w:numPr>
              <w:ind w:left="720"/>
              <w:jc w:val="center"/>
              <w:rPr>
                <w:b/>
                <w:color w:val="auto"/>
                <w:sz w:val="66"/>
                <w:szCs w:val="66"/>
              </w:rPr>
            </w:pPr>
            <w:r>
              <w:rPr>
                <w:b/>
                <w:color w:val="auto"/>
                <w:sz w:val="66"/>
                <w:szCs w:val="66"/>
              </w:rPr>
              <w:t>κερατσινιου - δραπετσωνασ</w:t>
            </w:r>
          </w:p>
          <w:p w14:paraId="0AF2E533" w14:textId="255BF1E8" w:rsidR="00D75294" w:rsidRPr="007E29F9" w:rsidRDefault="00653560" w:rsidP="006918D9">
            <w:pPr>
              <w:pStyle w:val="a7"/>
              <w:numPr>
                <w:ilvl w:val="0"/>
                <w:numId w:val="0"/>
              </w:numPr>
              <w:jc w:val="center"/>
              <w:rPr>
                <w:sz w:val="66"/>
                <w:szCs w:val="66"/>
              </w:rPr>
            </w:pPr>
            <w:r w:rsidRPr="007E29F9">
              <w:rPr>
                <w:b/>
                <w:color w:val="auto"/>
                <w:sz w:val="66"/>
                <w:szCs w:val="66"/>
              </w:rPr>
              <w:t>και</w:t>
            </w:r>
          </w:p>
          <w:p w14:paraId="19E19115" w14:textId="710178F7" w:rsidR="001B328D" w:rsidRPr="007E29F9" w:rsidRDefault="003F0F79" w:rsidP="006918D9">
            <w:pPr>
              <w:pStyle w:val="a8"/>
              <w:jc w:val="center"/>
              <w:rPr>
                <w:b/>
                <w:color w:val="auto"/>
                <w:sz w:val="66"/>
                <w:szCs w:val="66"/>
              </w:rPr>
            </w:pPr>
            <w:sdt>
              <w:sdtPr>
                <w:rPr>
                  <w:b/>
                  <w:color w:val="auto"/>
                  <w:sz w:val="66"/>
                  <w:szCs w:val="66"/>
                </w:rPr>
                <w:alias w:val="Εισαγάγετε όνομα:"/>
                <w:tag w:val="Εισαγάγετε όνομα:"/>
                <w:id w:val="1748845482"/>
                <w:placeholder>
                  <w:docPart w:val="0C1055BAD1AC4F8ABCD5611446D2A422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811F49" w:rsidRPr="007E29F9">
                  <w:rPr>
                    <w:b/>
                    <w:color w:val="auto"/>
                    <w:sz w:val="66"/>
                    <w:szCs w:val="66"/>
                  </w:rPr>
                  <w:t xml:space="preserve">η ΕΘΝΙΚΗ ΣΥΝΟΜΟΣΠΟΝΔΙΑ </w:t>
                </w:r>
                <w:r w:rsidR="002D4AC0">
                  <w:rPr>
                    <w:b/>
                    <w:color w:val="auto"/>
                    <w:sz w:val="66"/>
                    <w:szCs w:val="66"/>
                  </w:rPr>
                  <w:br/>
                </w:r>
                <w:r w:rsidR="00811F49" w:rsidRPr="007E29F9">
                  <w:rPr>
                    <w:b/>
                    <w:color w:val="auto"/>
                    <w:sz w:val="66"/>
                    <w:szCs w:val="66"/>
                    <w:lang w:val="en-US"/>
                  </w:rPr>
                  <w:t>A</w:t>
                </w:r>
                <w:r w:rsidR="00811F49" w:rsidRPr="007E29F9">
                  <w:rPr>
                    <w:b/>
                    <w:color w:val="auto"/>
                    <w:sz w:val="66"/>
                    <w:szCs w:val="66"/>
                  </w:rPr>
                  <w:t>ΤΟΜΩΝ ΜΕ ΑΝΑΠΗΡΙΑ</w:t>
                </w:r>
              </w:sdtContent>
            </w:sdt>
          </w:p>
          <w:p w14:paraId="2354CB53" w14:textId="535C23A0" w:rsidR="001B328D" w:rsidRPr="0010316B" w:rsidRDefault="00470FC6" w:rsidP="006918D9">
            <w:pPr>
              <w:pStyle w:val="a9"/>
              <w:tabs>
                <w:tab w:val="left" w:pos="2184"/>
              </w:tabs>
              <w:jc w:val="center"/>
              <w:rPr>
                <w:sz w:val="60"/>
                <w:szCs w:val="60"/>
              </w:rPr>
            </w:pPr>
            <w:r w:rsidRPr="007E29F9">
              <w:rPr>
                <w:b/>
                <w:color w:val="auto"/>
                <w:sz w:val="66"/>
                <w:szCs w:val="66"/>
              </w:rPr>
              <w:t>ΚΟΝΤΑ ΣΤΟ ΔΗΜΟΤΗ</w:t>
            </w:r>
          </w:p>
          <w:tbl>
            <w:tblPr>
              <w:tblStyle w:val="a5"/>
              <w:tblW w:w="496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33867E" w:themeFill="accent1" w:themeFillShade="B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Πίνακας διάταξης φέιγ βολάν"/>
            </w:tblPr>
            <w:tblGrid>
              <w:gridCol w:w="15202"/>
            </w:tblGrid>
            <w:tr w:rsidR="003D6D9C" w14:paraId="045BBD32" w14:textId="77777777" w:rsidTr="00470FC6">
              <w:trPr>
                <w:trHeight w:hRule="exact" w:val="6359"/>
              </w:trPr>
              <w:tc>
                <w:tcPr>
                  <w:tcW w:w="15300" w:type="dxa"/>
                  <w:shd w:val="clear" w:color="auto" w:fill="C6C5C7" w:themeFill="accent3" w:themeFillTint="66"/>
                  <w:vAlign w:val="center"/>
                </w:tcPr>
                <w:p w14:paraId="6D69A18E" w14:textId="23F06896" w:rsidR="003D6D9C" w:rsidRDefault="003D6D9C" w:rsidP="006918D9">
                  <w:pPr>
                    <w:pStyle w:val="ac"/>
                    <w:jc w:val="center"/>
                  </w:pPr>
                </w:p>
                <w:p w14:paraId="400A6404" w14:textId="4E19352A" w:rsidR="00F5318D" w:rsidRDefault="003D6D9C" w:rsidP="006918D9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60"/>
                      <w:szCs w:val="60"/>
                    </w:rPr>
                  </w:pP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 xml:space="preserve">Ο Δήμος </w:t>
                  </w:r>
                  <w:r w:rsidR="0091528D">
                    <w:rPr>
                      <w:b/>
                      <w:color w:val="auto"/>
                      <w:sz w:val="60"/>
                      <w:szCs w:val="60"/>
                    </w:rPr>
                    <w:t>Κερατσινίου - Δραπετσώνας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 xml:space="preserve"> φιλοξενεί </w:t>
                  </w:r>
                  <w:r w:rsidR="001250FF">
                    <w:rPr>
                      <w:b/>
                      <w:color w:val="auto"/>
                      <w:sz w:val="60"/>
                      <w:szCs w:val="60"/>
                    </w:rPr>
                    <w:t xml:space="preserve">στο </w:t>
                  </w:r>
                  <w:r w:rsidR="007E29F9">
                    <w:rPr>
                      <w:b/>
                      <w:color w:val="auto"/>
                      <w:sz w:val="60"/>
                      <w:szCs w:val="60"/>
                    </w:rPr>
                    <w:t>Κέντρο Κοινότητας</w:t>
                  </w:r>
                  <w:r w:rsidR="00F95BF2">
                    <w:rPr>
                      <w:b/>
                      <w:color w:val="auto"/>
                      <w:sz w:val="60"/>
                      <w:szCs w:val="60"/>
                    </w:rPr>
                    <w:t>,</w:t>
                  </w:r>
                </w:p>
                <w:p w14:paraId="23410B2B" w14:textId="21D984BB" w:rsidR="008969A0" w:rsidRDefault="0091528D" w:rsidP="006918D9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56"/>
                      <w:szCs w:val="56"/>
                    </w:rPr>
                  </w:pPr>
                  <w:r>
                    <w:rPr>
                      <w:b/>
                      <w:color w:val="auto"/>
                      <w:sz w:val="56"/>
                      <w:szCs w:val="56"/>
                    </w:rPr>
                    <w:t>Μικράς Ασίας 143, Κερατσίνι (1</w:t>
                  </w:r>
                  <w:r w:rsidRPr="0091528D">
                    <w:rPr>
                      <w:b/>
                      <w:color w:val="auto"/>
                      <w:sz w:val="56"/>
                      <w:szCs w:val="56"/>
                      <w:vertAlign w:val="superscript"/>
                    </w:rPr>
                    <w:t>ος</w:t>
                  </w:r>
                  <w:r>
                    <w:rPr>
                      <w:b/>
                      <w:color w:val="auto"/>
                      <w:sz w:val="56"/>
                      <w:szCs w:val="56"/>
                    </w:rPr>
                    <w:t xml:space="preserve"> όροφος)</w:t>
                  </w:r>
                </w:p>
                <w:p w14:paraId="4881F754" w14:textId="77777777" w:rsidR="00E93B66" w:rsidRPr="0091528D" w:rsidRDefault="00E93B66" w:rsidP="006918D9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50"/>
                      <w:szCs w:val="50"/>
                    </w:rPr>
                  </w:pPr>
                </w:p>
                <w:p w14:paraId="5701144C" w14:textId="05B371C4" w:rsidR="00F5318D" w:rsidRPr="008969A0" w:rsidRDefault="003D6D9C" w:rsidP="006918D9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60"/>
                      <w:szCs w:val="60"/>
                    </w:rPr>
                  </w:pP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 xml:space="preserve">την υπηρεσία </w:t>
                  </w:r>
                  <w:r w:rsidRPr="00470FC6">
                    <w:rPr>
                      <w:b/>
                      <w:i/>
                      <w:color w:val="auto"/>
                      <w:sz w:val="60"/>
                      <w:szCs w:val="60"/>
                    </w:rPr>
                    <w:t>«Διεκδικούμε Μαζί»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 xml:space="preserve"> της </w:t>
                  </w:r>
                  <w:proofErr w:type="spellStart"/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Ε</w:t>
                  </w:r>
                  <w:r w:rsidR="003E2C18" w:rsidRPr="008969A0">
                    <w:rPr>
                      <w:b/>
                      <w:color w:val="auto"/>
                      <w:sz w:val="60"/>
                      <w:szCs w:val="60"/>
                    </w:rPr>
                    <w:t>.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Σ</w:t>
                  </w:r>
                  <w:r w:rsidR="003E2C18" w:rsidRPr="008969A0">
                    <w:rPr>
                      <w:b/>
                      <w:color w:val="auto"/>
                      <w:sz w:val="60"/>
                      <w:szCs w:val="60"/>
                    </w:rPr>
                    <w:t>.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Α</w:t>
                  </w:r>
                  <w:r w:rsidR="003E2C18" w:rsidRPr="008969A0">
                    <w:rPr>
                      <w:b/>
                      <w:color w:val="auto"/>
                      <w:sz w:val="60"/>
                      <w:szCs w:val="60"/>
                    </w:rPr>
                    <w:t>.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μεΑ</w:t>
                  </w:r>
                  <w:proofErr w:type="spellEnd"/>
                  <w:r w:rsidR="003E2C18" w:rsidRPr="008969A0">
                    <w:rPr>
                      <w:b/>
                      <w:color w:val="auto"/>
                      <w:sz w:val="60"/>
                      <w:szCs w:val="60"/>
                    </w:rPr>
                    <w:t>.</w:t>
                  </w:r>
                </w:p>
                <w:p w14:paraId="58ED041A" w14:textId="01A6410F" w:rsidR="00F5318D" w:rsidRDefault="003D6D9C" w:rsidP="006918D9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60"/>
                      <w:szCs w:val="60"/>
                    </w:rPr>
                  </w:pP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τη</w:t>
                  </w:r>
                  <w:r w:rsidR="0091528D">
                    <w:rPr>
                      <w:b/>
                      <w:color w:val="auto"/>
                      <w:sz w:val="60"/>
                      <w:szCs w:val="60"/>
                    </w:rPr>
                    <w:t xml:space="preserve">ν </w:t>
                  </w:r>
                  <w:r w:rsidR="003F0F79">
                    <w:rPr>
                      <w:b/>
                      <w:color w:val="auto"/>
                      <w:sz w:val="60"/>
                      <w:szCs w:val="60"/>
                    </w:rPr>
                    <w:t>Τετάρτη 8 Ιανουα</w:t>
                  </w:r>
                  <w:r w:rsidR="0091528D">
                    <w:rPr>
                      <w:b/>
                      <w:color w:val="auto"/>
                      <w:sz w:val="60"/>
                      <w:szCs w:val="60"/>
                    </w:rPr>
                    <w:t xml:space="preserve">ρίου 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20</w:t>
                  </w:r>
                  <w:r w:rsidR="003F0F79">
                    <w:rPr>
                      <w:b/>
                      <w:color w:val="auto"/>
                      <w:sz w:val="60"/>
                      <w:szCs w:val="60"/>
                    </w:rPr>
                    <w:t>20</w:t>
                  </w:r>
                </w:p>
                <w:p w14:paraId="2A2FD317" w14:textId="71149014" w:rsidR="00E93B66" w:rsidRPr="007E29F9" w:rsidRDefault="003D6D9C" w:rsidP="006918D9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60"/>
                      <w:szCs w:val="60"/>
                    </w:rPr>
                  </w:pP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 xml:space="preserve">από τις </w:t>
                  </w:r>
                  <w:r w:rsidR="003F0F79">
                    <w:rPr>
                      <w:b/>
                      <w:color w:val="auto"/>
                      <w:sz w:val="60"/>
                      <w:szCs w:val="60"/>
                    </w:rPr>
                    <w:t>9</w:t>
                  </w:r>
                  <w:r w:rsidR="00F95BF2">
                    <w:rPr>
                      <w:b/>
                      <w:color w:val="auto"/>
                      <w:sz w:val="60"/>
                      <w:szCs w:val="60"/>
                    </w:rPr>
                    <w:t>:</w:t>
                  </w:r>
                  <w:r w:rsidR="003F0F79">
                    <w:rPr>
                      <w:b/>
                      <w:color w:val="auto"/>
                      <w:sz w:val="60"/>
                      <w:szCs w:val="60"/>
                    </w:rPr>
                    <w:t>3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0 π.μ. έως τις 1</w:t>
                  </w:r>
                  <w:r w:rsidR="003F0F79">
                    <w:rPr>
                      <w:b/>
                      <w:color w:val="auto"/>
                      <w:sz w:val="60"/>
                      <w:szCs w:val="60"/>
                    </w:rPr>
                    <w:t>1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:</w:t>
                  </w:r>
                  <w:r w:rsidR="003F0F79">
                    <w:rPr>
                      <w:b/>
                      <w:color w:val="auto"/>
                      <w:sz w:val="60"/>
                      <w:szCs w:val="60"/>
                    </w:rPr>
                    <w:t>3</w:t>
                  </w:r>
                  <w:bookmarkStart w:id="0" w:name="_GoBack"/>
                  <w:bookmarkEnd w:id="0"/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 xml:space="preserve">0 </w:t>
                  </w:r>
                  <w:r w:rsidR="00F95BF2">
                    <w:rPr>
                      <w:b/>
                      <w:color w:val="auto"/>
                      <w:sz w:val="60"/>
                      <w:szCs w:val="60"/>
                    </w:rPr>
                    <w:t>μ</w:t>
                  </w:r>
                  <w:r w:rsidRPr="003D6D9C">
                    <w:rPr>
                      <w:b/>
                      <w:color w:val="auto"/>
                      <w:sz w:val="60"/>
                      <w:szCs w:val="60"/>
                    </w:rPr>
                    <w:t>.μ.</w:t>
                  </w:r>
                </w:p>
                <w:p w14:paraId="50B5C55E" w14:textId="4B92A620" w:rsidR="003D6D9C" w:rsidRPr="00E93B66" w:rsidRDefault="003D6D9C" w:rsidP="006918D9">
                  <w:pPr>
                    <w:tabs>
                      <w:tab w:val="left" w:pos="6012"/>
                    </w:tabs>
                    <w:ind w:left="0"/>
                    <w:jc w:val="center"/>
                    <w:rPr>
                      <w:b/>
                      <w:color w:val="auto"/>
                      <w:sz w:val="44"/>
                      <w:szCs w:val="44"/>
                    </w:rPr>
                  </w:pPr>
                  <w:r w:rsidRPr="00E93B66">
                    <w:rPr>
                      <w:b/>
                      <w:color w:val="auto"/>
                      <w:sz w:val="44"/>
                      <w:szCs w:val="44"/>
                    </w:rPr>
                    <w:t>Ελάτε να γνωριστούμε από κοντά,</w:t>
                  </w:r>
                </w:p>
                <w:p w14:paraId="41AF916F" w14:textId="53FC054C" w:rsidR="003D6D9C" w:rsidRPr="00E93B66" w:rsidRDefault="003D6D9C" w:rsidP="006918D9">
                  <w:pPr>
                    <w:pStyle w:val="ab"/>
                    <w:jc w:val="center"/>
                    <w:rPr>
                      <w:b/>
                      <w:color w:val="auto"/>
                      <w:sz w:val="44"/>
                      <w:szCs w:val="44"/>
                    </w:rPr>
                  </w:pPr>
                  <w:r w:rsidRPr="00E93B66">
                    <w:rPr>
                      <w:b/>
                      <w:color w:val="auto"/>
                      <w:sz w:val="44"/>
                      <w:szCs w:val="44"/>
                    </w:rPr>
                    <w:t>ελάτε να μιλήσουμε για ό,τι σας απασχολεί</w:t>
                  </w:r>
                </w:p>
                <w:p w14:paraId="4375340E" w14:textId="77777777" w:rsidR="00470FC6" w:rsidRDefault="00470FC6" w:rsidP="003D6D9C">
                  <w:pPr>
                    <w:pStyle w:val="ab"/>
                    <w:rPr>
                      <w:b/>
                      <w:color w:val="auto"/>
                      <w:sz w:val="50"/>
                      <w:szCs w:val="50"/>
                    </w:rPr>
                  </w:pPr>
                </w:p>
                <w:p w14:paraId="025AE04C" w14:textId="77777777" w:rsidR="00470FC6" w:rsidRDefault="00470FC6" w:rsidP="003D6D9C">
                  <w:pPr>
                    <w:pStyle w:val="ab"/>
                    <w:rPr>
                      <w:b/>
                      <w:color w:val="auto"/>
                      <w:sz w:val="50"/>
                      <w:szCs w:val="50"/>
                    </w:rPr>
                  </w:pPr>
                </w:p>
                <w:p w14:paraId="735B639A" w14:textId="77777777" w:rsidR="00470FC6" w:rsidRDefault="00470FC6" w:rsidP="003D6D9C">
                  <w:pPr>
                    <w:pStyle w:val="ab"/>
                    <w:rPr>
                      <w:b/>
                      <w:color w:val="auto"/>
                      <w:sz w:val="50"/>
                      <w:szCs w:val="50"/>
                    </w:rPr>
                  </w:pPr>
                </w:p>
                <w:p w14:paraId="1408FA4B" w14:textId="77777777" w:rsidR="00470FC6" w:rsidRPr="00F5318D" w:rsidRDefault="00470FC6" w:rsidP="003D6D9C">
                  <w:pPr>
                    <w:pStyle w:val="ab"/>
                    <w:rPr>
                      <w:b/>
                      <w:color w:val="auto"/>
                      <w:sz w:val="50"/>
                      <w:szCs w:val="50"/>
                    </w:rPr>
                  </w:pPr>
                </w:p>
                <w:p w14:paraId="5534EDA4" w14:textId="77777777" w:rsidR="003D6D9C" w:rsidRDefault="003D6D9C" w:rsidP="003D6D9C">
                  <w:pPr>
                    <w:pStyle w:val="ab"/>
                    <w:rPr>
                      <w:b/>
                      <w:color w:val="auto"/>
                    </w:rPr>
                  </w:pPr>
                </w:p>
                <w:p w14:paraId="6A8D8E6F" w14:textId="77777777" w:rsidR="003D6D9C" w:rsidRDefault="003D6D9C" w:rsidP="003D6D9C">
                  <w:pPr>
                    <w:pStyle w:val="ab"/>
                    <w:rPr>
                      <w:b/>
                      <w:color w:val="auto"/>
                    </w:rPr>
                  </w:pPr>
                </w:p>
                <w:p w14:paraId="539E1AB4" w14:textId="77777777" w:rsidR="003D6D9C" w:rsidRDefault="003D6D9C" w:rsidP="003D6D9C">
                  <w:pPr>
                    <w:pStyle w:val="ab"/>
                    <w:rPr>
                      <w:b/>
                      <w:color w:val="auto"/>
                    </w:rPr>
                  </w:pPr>
                </w:p>
                <w:p w14:paraId="1B2F65A9" w14:textId="2B1EADEB" w:rsidR="003D6D9C" w:rsidRDefault="003D6D9C" w:rsidP="003D6D9C">
                  <w:pPr>
                    <w:pStyle w:val="ab"/>
                  </w:pPr>
                </w:p>
              </w:tc>
            </w:tr>
          </w:tbl>
          <w:p w14:paraId="21F061F9" w14:textId="77777777" w:rsidR="00342987" w:rsidRDefault="00645BE5" w:rsidP="00645BE5">
            <w:pPr>
              <w:pStyle w:val="a7"/>
              <w:tabs>
                <w:tab w:val="left" w:pos="720"/>
                <w:tab w:val="left" w:pos="1440"/>
                <w:tab w:val="left" w:pos="2160"/>
                <w:tab w:val="left" w:pos="6720"/>
              </w:tabs>
              <w:ind w:left="0"/>
              <w:jc w:val="center"/>
              <w:rPr>
                <w:color w:val="auto"/>
                <w:sz w:val="44"/>
              </w:rPr>
            </w:pPr>
            <w:r>
              <w:rPr>
                <w:color w:val="auto"/>
                <w:sz w:val="44"/>
              </w:rPr>
              <w:t xml:space="preserve">    </w:t>
            </w:r>
          </w:p>
          <w:p w14:paraId="69FAEAE2" w14:textId="77777777" w:rsidR="00342987" w:rsidRDefault="00342987" w:rsidP="00645BE5">
            <w:pPr>
              <w:pStyle w:val="a7"/>
              <w:tabs>
                <w:tab w:val="left" w:pos="720"/>
                <w:tab w:val="left" w:pos="1440"/>
                <w:tab w:val="left" w:pos="2160"/>
                <w:tab w:val="left" w:pos="6720"/>
              </w:tabs>
              <w:ind w:left="0"/>
              <w:jc w:val="center"/>
              <w:rPr>
                <w:color w:val="auto"/>
                <w:sz w:val="44"/>
              </w:rPr>
            </w:pPr>
          </w:p>
          <w:p w14:paraId="0EF832EF" w14:textId="1DEB6128" w:rsidR="00645BE5" w:rsidRDefault="00645BE5" w:rsidP="00342987">
            <w:pPr>
              <w:pStyle w:val="a7"/>
              <w:tabs>
                <w:tab w:val="left" w:pos="720"/>
                <w:tab w:val="left" w:pos="1440"/>
                <w:tab w:val="left" w:pos="2160"/>
                <w:tab w:val="left" w:pos="6720"/>
              </w:tabs>
              <w:ind w:left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4"/>
              </w:rPr>
              <w:t xml:space="preserve"> </w:t>
            </w:r>
            <w:r w:rsidRPr="00470FC6">
              <w:rPr>
                <w:color w:val="auto"/>
                <w:sz w:val="40"/>
                <w:szCs w:val="40"/>
              </w:rPr>
              <w:t>ΚΑΝΕΝΑ ΑΤΟΜΟ ΜΕ ΑΝΑΠΗΡΙΑ Ή ΧΡΟΝΙΑ ΠΑΘΗΣΗ ΜΟΝΟ ΤΟΥ!</w:t>
            </w:r>
            <w:r w:rsidRPr="00470FC6">
              <w:rPr>
                <w:sz w:val="40"/>
                <w:szCs w:val="40"/>
              </w:rPr>
              <w:t xml:space="preserve">                                                                                     </w:t>
            </w:r>
          </w:p>
          <w:p w14:paraId="29DBD20D" w14:textId="77777777" w:rsidR="0010316B" w:rsidRPr="0010316B" w:rsidRDefault="0010316B" w:rsidP="0010316B"/>
          <w:p w14:paraId="1750E6D1" w14:textId="2EC2ADA5" w:rsidR="001D5A52" w:rsidRPr="00470FC6" w:rsidRDefault="00F5318D" w:rsidP="00F5318D">
            <w:pPr>
              <w:tabs>
                <w:tab w:val="left" w:pos="6012"/>
              </w:tabs>
              <w:rPr>
                <w:sz w:val="40"/>
                <w:szCs w:val="40"/>
              </w:rPr>
            </w:pPr>
            <w:r>
              <w:rPr>
                <w:color w:val="auto"/>
                <w:sz w:val="44"/>
              </w:rPr>
              <w:t xml:space="preserve">     </w:t>
            </w:r>
            <w:r w:rsidR="003D6D9C" w:rsidRPr="00470FC6">
              <w:rPr>
                <w:color w:val="auto"/>
                <w:sz w:val="40"/>
                <w:szCs w:val="40"/>
              </w:rPr>
              <w:t>ΚΑΝΕΝΑ ΑΤΟΜΟ ΜΕ ΑΝΑΠΗΡΙΑ Ή ΧΡΟΝΙΑ ΠΑΘΗΣΗ ΜΟΝΟ ΤΟΥ!</w:t>
            </w:r>
            <w:r w:rsidR="0010316B" w:rsidRPr="00470FC6">
              <w:rPr>
                <w:sz w:val="40"/>
                <w:szCs w:val="40"/>
              </w:rPr>
              <w:t xml:space="preserve">       </w:t>
            </w:r>
            <w:r w:rsidRPr="00470FC6">
              <w:rPr>
                <w:sz w:val="40"/>
                <w:szCs w:val="40"/>
              </w:rPr>
              <w:t xml:space="preserve">                            </w:t>
            </w:r>
            <w:r w:rsidR="0010316B" w:rsidRPr="00470FC6">
              <w:rPr>
                <w:sz w:val="40"/>
                <w:szCs w:val="40"/>
              </w:rPr>
              <w:t xml:space="preserve">                     </w:t>
            </w:r>
            <w:r w:rsidRPr="00470FC6">
              <w:rPr>
                <w:sz w:val="40"/>
                <w:szCs w:val="40"/>
              </w:rPr>
              <w:t xml:space="preserve">                             </w:t>
            </w:r>
          </w:p>
        </w:tc>
      </w:tr>
      <w:tr w:rsidR="001D5A52" w:rsidRPr="00AC259B" w14:paraId="7E10CCA1" w14:textId="77777777" w:rsidTr="00AC259B">
        <w:trPr>
          <w:trHeight w:hRule="exact" w:val="4379"/>
        </w:trPr>
        <w:tc>
          <w:tcPr>
            <w:tcW w:w="15300" w:type="dxa"/>
            <w:shd w:val="clear" w:color="auto" w:fill="349847"/>
            <w:vAlign w:val="bottom"/>
          </w:tcPr>
          <w:p w14:paraId="79ABEF74" w14:textId="276E5E49" w:rsidR="00342987" w:rsidRDefault="00342987" w:rsidP="00227307">
            <w:pPr>
              <w:pStyle w:val="a7"/>
              <w:tabs>
                <w:tab w:val="left" w:pos="720"/>
                <w:tab w:val="left" w:pos="1440"/>
                <w:tab w:val="left" w:pos="2160"/>
                <w:tab w:val="left" w:pos="6720"/>
              </w:tabs>
              <w:ind w:left="0"/>
              <w:jc w:val="center"/>
              <w:rPr>
                <w:color w:val="auto"/>
                <w:sz w:val="40"/>
                <w:szCs w:val="40"/>
              </w:rPr>
            </w:pPr>
            <w:r w:rsidRPr="00470FC6">
              <w:rPr>
                <w:color w:val="auto"/>
                <w:sz w:val="40"/>
                <w:szCs w:val="40"/>
              </w:rPr>
              <w:t>ΚΑΝΕΝΑ ΑΤΟΜΟ ΜΕ ΑΝΑΠΗΡΙΑ Ή ΧΡΟΝΙΑ ΠΑΘΗΣΗ ΜΟΝΟ ΤΟΥ!</w:t>
            </w:r>
          </w:p>
          <w:p w14:paraId="50D52757" w14:textId="77777777" w:rsidR="00645BE5" w:rsidRDefault="00645BE5" w:rsidP="00227307">
            <w:pPr>
              <w:pStyle w:val="a7"/>
              <w:tabs>
                <w:tab w:val="left" w:pos="720"/>
                <w:tab w:val="left" w:pos="1440"/>
                <w:tab w:val="left" w:pos="2160"/>
                <w:tab w:val="left" w:pos="6720"/>
              </w:tabs>
              <w:ind w:left="0"/>
              <w:jc w:val="center"/>
              <w:rPr>
                <w:color w:val="auto"/>
                <w:sz w:val="40"/>
                <w:szCs w:val="40"/>
              </w:rPr>
            </w:pPr>
          </w:p>
          <w:p w14:paraId="0B81F46E" w14:textId="2273D593" w:rsidR="00021247" w:rsidRPr="00470FC6" w:rsidRDefault="00021247" w:rsidP="00227307">
            <w:pPr>
              <w:pStyle w:val="a7"/>
              <w:tabs>
                <w:tab w:val="left" w:pos="720"/>
                <w:tab w:val="left" w:pos="1440"/>
                <w:tab w:val="left" w:pos="2160"/>
                <w:tab w:val="left" w:pos="6720"/>
              </w:tabs>
              <w:ind w:left="0"/>
              <w:jc w:val="center"/>
              <w:rPr>
                <w:sz w:val="40"/>
                <w:szCs w:val="40"/>
              </w:rPr>
            </w:pPr>
            <w:r w:rsidRPr="00470FC6">
              <w:rPr>
                <w:color w:val="auto"/>
                <w:sz w:val="40"/>
                <w:szCs w:val="40"/>
              </w:rPr>
              <w:t>Η ΥΠΗΡΕΣΙΑ της Ε.Σ.Α.μεα</w:t>
            </w:r>
            <w:r w:rsidRPr="00470FC6">
              <w:rPr>
                <w:b/>
                <w:color w:val="auto"/>
                <w:sz w:val="40"/>
                <w:szCs w:val="40"/>
              </w:rPr>
              <w:t>. «ΔΙΕΚΔΙΚΟΥΜΕ ΜΑΖΙ»:</w:t>
            </w:r>
          </w:p>
          <w:p w14:paraId="2E2C2AA9" w14:textId="3180F35A" w:rsidR="00F5318D" w:rsidRPr="00470FC6" w:rsidRDefault="00021247" w:rsidP="00227307">
            <w:pPr>
              <w:spacing w:line="216" w:lineRule="auto"/>
              <w:jc w:val="center"/>
              <w:rPr>
                <w:b/>
                <w:caps/>
                <w:color w:val="auto"/>
                <w:sz w:val="40"/>
                <w:szCs w:val="40"/>
              </w:rPr>
            </w:pPr>
            <w:r w:rsidRPr="00470FC6">
              <w:rPr>
                <w:b/>
                <w:caps/>
                <w:color w:val="auto"/>
                <w:sz w:val="40"/>
                <w:szCs w:val="40"/>
              </w:rPr>
              <w:t>ΣΤΗΡΙΖΕΙ</w:t>
            </w:r>
            <w:r w:rsidR="00F5318D" w:rsidRPr="00470FC6">
              <w:rPr>
                <w:b/>
                <w:caps/>
                <w:color w:val="auto"/>
                <w:sz w:val="40"/>
                <w:szCs w:val="40"/>
              </w:rPr>
              <w:t xml:space="preserve">     -     ΑΠΑΝΤΑ        -       </w:t>
            </w:r>
            <w:r w:rsidR="00F5318D" w:rsidRPr="00470FC6">
              <w:rPr>
                <w:b/>
                <w:color w:val="auto"/>
                <w:sz w:val="40"/>
                <w:szCs w:val="40"/>
              </w:rPr>
              <w:t>ΔΙΝΕΙ ΛΥΣΕΙΣ</w:t>
            </w:r>
          </w:p>
          <w:p w14:paraId="6ECDF0A1" w14:textId="46B51417" w:rsidR="00021247" w:rsidRPr="00AC259B" w:rsidRDefault="00021247" w:rsidP="00227307">
            <w:pPr>
              <w:pStyle w:val="ab"/>
              <w:jc w:val="center"/>
              <w:rPr>
                <w:rFonts w:asciiTheme="minorHAnsi" w:eastAsiaTheme="minorEastAsia" w:hAnsiTheme="minorHAnsi" w:cstheme="minorBidi"/>
                <w:color w:val="auto"/>
                <w:sz w:val="38"/>
                <w:szCs w:val="38"/>
              </w:rPr>
            </w:pPr>
            <w:r w:rsidRPr="00AC259B">
              <w:rPr>
                <w:rFonts w:asciiTheme="minorHAnsi" w:eastAsiaTheme="minorEastAsia" w:hAnsiTheme="minorHAnsi" w:cstheme="minorBidi"/>
                <w:color w:val="auto"/>
                <w:sz w:val="38"/>
                <w:szCs w:val="38"/>
              </w:rPr>
              <w:t xml:space="preserve">στα προβλήματα ατόμων με αναπηρία, χρόνιες παθήσεις και των  οικογενειών </w:t>
            </w:r>
            <w:r w:rsidR="00F5318D" w:rsidRPr="00AC259B">
              <w:rPr>
                <w:rFonts w:asciiTheme="minorHAnsi" w:eastAsiaTheme="minorEastAsia" w:hAnsiTheme="minorHAnsi" w:cstheme="minorBidi"/>
                <w:color w:val="auto"/>
                <w:sz w:val="38"/>
                <w:szCs w:val="38"/>
              </w:rPr>
              <w:t>τους</w:t>
            </w:r>
          </w:p>
          <w:p w14:paraId="4037E11F" w14:textId="77777777" w:rsidR="00F5318D" w:rsidRPr="00470FC6" w:rsidRDefault="00F5318D" w:rsidP="00227307">
            <w:pPr>
              <w:pStyle w:val="ab"/>
              <w:jc w:val="center"/>
              <w:rPr>
                <w:rFonts w:asciiTheme="minorHAnsi" w:eastAsiaTheme="minorEastAsia" w:hAnsiTheme="minorHAnsi" w:cstheme="minorBidi"/>
                <w:color w:val="auto"/>
                <w:sz w:val="40"/>
                <w:szCs w:val="40"/>
              </w:rPr>
            </w:pPr>
          </w:p>
          <w:p w14:paraId="0AF4A24D" w14:textId="2816763F" w:rsidR="00F5318D" w:rsidRPr="00CE1353" w:rsidRDefault="00F5318D" w:rsidP="00227307">
            <w:pPr>
              <w:pStyle w:val="ab"/>
              <w:jc w:val="center"/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</w:pPr>
            <w:proofErr w:type="spellStart"/>
            <w:r w:rsidRPr="00470FC6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>Τηλ</w:t>
            </w:r>
            <w:proofErr w:type="spellEnd"/>
            <w:r w:rsidRPr="00470FC6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 xml:space="preserve">. </w:t>
            </w:r>
            <w:proofErr w:type="spellStart"/>
            <w:r w:rsidRPr="00470FC6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>Επικ</w:t>
            </w:r>
            <w:proofErr w:type="spellEnd"/>
            <w:r w:rsidRPr="00470FC6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>. ΕΣΑμεΑ</w:t>
            </w:r>
            <w:r w:rsidRPr="00CE1353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 xml:space="preserve">: 210 9949837, </w:t>
            </w:r>
            <w:r w:rsidRPr="00470FC6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  <w:lang w:val="en-US"/>
              </w:rPr>
              <w:t>email</w:t>
            </w:r>
            <w:r w:rsidRPr="00CE1353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 xml:space="preserve">: </w:t>
            </w:r>
            <w:proofErr w:type="spellStart"/>
            <w:r w:rsidRPr="00470FC6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  <w:lang w:val="en-US"/>
              </w:rPr>
              <w:t>esaea</w:t>
            </w:r>
            <w:proofErr w:type="spellEnd"/>
            <w:r w:rsidRPr="00CE1353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>@</w:t>
            </w:r>
            <w:proofErr w:type="spellStart"/>
            <w:r w:rsidRPr="00470FC6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  <w:lang w:val="en-US"/>
              </w:rPr>
              <w:t>otenet</w:t>
            </w:r>
            <w:proofErr w:type="spellEnd"/>
            <w:r w:rsidRPr="00CE1353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>.</w:t>
            </w:r>
            <w:r w:rsidRPr="00470FC6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  <w:lang w:val="en-US"/>
              </w:rPr>
              <w:t>gr</w:t>
            </w:r>
            <w:r w:rsidRPr="00CE1353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 xml:space="preserve">, </w:t>
            </w:r>
            <w:hyperlink r:id="rId15" w:history="1">
              <w:r w:rsidR="00AC259B" w:rsidRPr="00AC259B">
                <w:rPr>
                  <w:rStyle w:val="-"/>
                  <w:rFonts w:asciiTheme="minorHAnsi" w:eastAsiaTheme="minorEastAsia" w:hAnsiTheme="minorHAnsi" w:cstheme="minorBidi"/>
                  <w:b/>
                  <w:i/>
                  <w:color w:val="auto"/>
                  <w:sz w:val="40"/>
                  <w:szCs w:val="40"/>
                  <w:lang w:val="en-US"/>
                </w:rPr>
                <w:t>www</w:t>
              </w:r>
              <w:r w:rsidR="00AC259B" w:rsidRPr="00CE1353">
                <w:rPr>
                  <w:rStyle w:val="-"/>
                  <w:rFonts w:asciiTheme="minorHAnsi" w:eastAsiaTheme="minorEastAsia" w:hAnsiTheme="minorHAnsi" w:cstheme="minorBidi"/>
                  <w:b/>
                  <w:i/>
                  <w:color w:val="auto"/>
                  <w:sz w:val="40"/>
                  <w:szCs w:val="40"/>
                </w:rPr>
                <w:t>.</w:t>
              </w:r>
              <w:proofErr w:type="spellStart"/>
              <w:r w:rsidR="00AC259B" w:rsidRPr="00AC259B">
                <w:rPr>
                  <w:rStyle w:val="-"/>
                  <w:rFonts w:asciiTheme="minorHAnsi" w:eastAsiaTheme="minorEastAsia" w:hAnsiTheme="minorHAnsi" w:cstheme="minorBidi"/>
                  <w:b/>
                  <w:i/>
                  <w:color w:val="auto"/>
                  <w:sz w:val="40"/>
                  <w:szCs w:val="40"/>
                  <w:lang w:val="en-US"/>
                </w:rPr>
                <w:t>esamea</w:t>
              </w:r>
              <w:proofErr w:type="spellEnd"/>
              <w:r w:rsidR="00AC259B" w:rsidRPr="00CE1353">
                <w:rPr>
                  <w:rStyle w:val="-"/>
                  <w:rFonts w:asciiTheme="minorHAnsi" w:eastAsiaTheme="minorEastAsia" w:hAnsiTheme="minorHAnsi" w:cstheme="minorBidi"/>
                  <w:b/>
                  <w:i/>
                  <w:color w:val="auto"/>
                  <w:sz w:val="40"/>
                  <w:szCs w:val="40"/>
                </w:rPr>
                <w:t>.</w:t>
              </w:r>
              <w:r w:rsidR="00AC259B" w:rsidRPr="00AC259B">
                <w:rPr>
                  <w:rStyle w:val="-"/>
                  <w:rFonts w:asciiTheme="minorHAnsi" w:eastAsiaTheme="minorEastAsia" w:hAnsiTheme="minorHAnsi" w:cstheme="minorBidi"/>
                  <w:b/>
                  <w:i/>
                  <w:color w:val="auto"/>
                  <w:sz w:val="40"/>
                  <w:szCs w:val="40"/>
                  <w:lang w:val="en-US"/>
                </w:rPr>
                <w:t>gr</w:t>
              </w:r>
            </w:hyperlink>
          </w:p>
          <w:p w14:paraId="00C30DD5" w14:textId="77777777" w:rsidR="00AC259B" w:rsidRPr="00CE1353" w:rsidRDefault="00AC259B" w:rsidP="00227307">
            <w:pPr>
              <w:pStyle w:val="ab"/>
              <w:jc w:val="center"/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</w:pPr>
          </w:p>
          <w:p w14:paraId="7626C07F" w14:textId="4B1505AC" w:rsidR="00AC259B" w:rsidRPr="00316E28" w:rsidRDefault="00AC259B" w:rsidP="00AC259B">
            <w:pPr>
              <w:pStyle w:val="ab"/>
              <w:jc w:val="center"/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</w:pPr>
            <w:r w:rsidRPr="00B96C15"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>*</w:t>
            </w:r>
            <w:r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 xml:space="preserve">Παρακαλούμε ενημερώστε εγκαίρως το Κέντρο Κοινότητας του Δήμου σας για την ανάγκη παροχής διερμηνείας στη νοηματική από την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>Ε.Σ.Α.μεΑ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  <w:t>.</w:t>
            </w:r>
          </w:p>
          <w:p w14:paraId="37A44B83" w14:textId="77777777" w:rsidR="00AC259B" w:rsidRPr="00AC259B" w:rsidRDefault="00AC259B" w:rsidP="00227307">
            <w:pPr>
              <w:pStyle w:val="ab"/>
              <w:jc w:val="center"/>
              <w:rPr>
                <w:rFonts w:asciiTheme="minorHAnsi" w:eastAsiaTheme="minorEastAsia" w:hAnsiTheme="minorHAnsi" w:cstheme="minorBidi"/>
                <w:b/>
                <w:i/>
                <w:color w:val="auto"/>
                <w:sz w:val="40"/>
                <w:szCs w:val="40"/>
              </w:rPr>
            </w:pPr>
          </w:p>
          <w:p w14:paraId="0E6EE726" w14:textId="77777777" w:rsidR="00F5318D" w:rsidRPr="00AC259B" w:rsidRDefault="00F5318D" w:rsidP="00021247">
            <w:pPr>
              <w:pStyle w:val="ab"/>
              <w:rPr>
                <w:rFonts w:asciiTheme="minorHAnsi" w:eastAsiaTheme="minorEastAsia" w:hAnsiTheme="minorHAnsi" w:cstheme="minorBidi"/>
                <w:color w:val="auto"/>
                <w:sz w:val="40"/>
                <w:szCs w:val="40"/>
              </w:rPr>
            </w:pPr>
          </w:p>
          <w:p w14:paraId="32839C52" w14:textId="7EFE223F" w:rsidR="001D5A52" w:rsidRPr="00AC259B" w:rsidRDefault="001D5A52" w:rsidP="0010316B">
            <w:pPr>
              <w:ind w:left="0"/>
              <w:rPr>
                <w:color w:val="auto"/>
                <w:sz w:val="44"/>
              </w:rPr>
            </w:pPr>
          </w:p>
        </w:tc>
      </w:tr>
    </w:tbl>
    <w:p w14:paraId="20D2C788" w14:textId="77777777" w:rsidR="00D75294" w:rsidRPr="00AC259B" w:rsidRDefault="00D75294">
      <w:pPr>
        <w:pStyle w:val="aa"/>
        <w:rPr>
          <w:sz w:val="48"/>
        </w:rPr>
      </w:pPr>
    </w:p>
    <w:p w14:paraId="2A2CEE19" w14:textId="770470C2" w:rsidR="00D75294" w:rsidRPr="002D4AC0" w:rsidRDefault="00AC259B" w:rsidP="002D4AC0">
      <w:pPr>
        <w:pStyle w:val="aa"/>
        <w:rPr>
          <w:sz w:val="48"/>
        </w:rPr>
      </w:pPr>
      <w:r>
        <w:rPr>
          <w:noProof/>
          <w:color w:val="auto"/>
          <w:sz w:val="48"/>
          <w:lang w:eastAsia="el-GR"/>
        </w:rPr>
        <w:drawing>
          <wp:inline distT="0" distB="0" distL="0" distR="0" wp14:anchorId="54C94A5F" wp14:editId="49371160">
            <wp:extent cx="8907780" cy="2385060"/>
            <wp:effectExtent l="0" t="0" r="762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nn.JP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0764" cy="246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247" w:rsidRPr="00F5318D">
        <w:rPr>
          <w:sz w:val="48"/>
        </w:rPr>
        <w:t xml:space="preserve">                           </w:t>
      </w:r>
    </w:p>
    <w:sectPr w:rsidR="00D75294" w:rsidRPr="002D4AC0" w:rsidSect="00FB3B9A">
      <w:headerReference w:type="default" r:id="rId18"/>
      <w:pgSz w:w="16839" w:h="23814" w:code="8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3CC5E" w14:textId="77777777" w:rsidR="00EB0881" w:rsidRDefault="00EB0881" w:rsidP="001D5A52">
      <w:r>
        <w:separator/>
      </w:r>
    </w:p>
  </w:endnote>
  <w:endnote w:type="continuationSeparator" w:id="0">
    <w:p w14:paraId="49432236" w14:textId="77777777" w:rsidR="00EB0881" w:rsidRDefault="00EB0881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94B5D" w14:textId="77777777" w:rsidR="00EB0881" w:rsidRDefault="00EB0881" w:rsidP="001D5A52">
      <w:r>
        <w:separator/>
      </w:r>
    </w:p>
  </w:footnote>
  <w:footnote w:type="continuationSeparator" w:id="0">
    <w:p w14:paraId="71B445F5" w14:textId="77777777" w:rsidR="00EB0881" w:rsidRDefault="00EB0881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A395" w14:textId="77777777" w:rsidR="001D5A52" w:rsidRDefault="001D5A52">
    <w:pPr>
      <w:pStyle w:val="ae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9BE91D8" wp14:editId="3EEDDA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2540" b="0"/>
              <wp:wrapNone/>
              <wp:docPr id="60" name="Ομάδα 59" title="Σχέδιο φόντου έγχρωμου μπλοκ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  <a:solidFill>
                        <a:srgbClr val="415544"/>
                      </a:solidFill>
                    </wpg:grpSpPr>
                    <wps:wsp>
                      <wps:cNvPr id="2" name="Ορθογώνιο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Ορθογώνιο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Ομάδα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grpFill/>
                      </wpg:grpSpPr>
                      <wps:wsp>
                        <wps:cNvPr id="5" name="Ελεύθερη σχεδίαση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Ελεύθερη σχεδίαση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Ελεύθερη σχεδίαση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Ελεύθερη σχεδίαση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Ελεύθερη σχεδίαση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Ελεύθερη σχεδίαση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Ελεύθερη σχεδίαση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Ελεύθερη σχεδίαση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Ελεύθερη σχεδίαση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Ελεύθερη σχεδίαση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Ελεύθερη σχεδίαση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Ελεύθερη σχεδίαση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Ελεύθερη σχεδίαση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Ελεύθερη σχεδίαση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Ελεύθερη σχεδίαση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5443C824" id="Ομάδα 59" o:spid="_x0000_s1026" alt="Τίτλος: Σχέδιο φόντου έγχρωμου μπλοκ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">
              <v:rect id="Ορθογώνιο 2" o:spid="_x0000_s1027" style="position:absolute;top:68537;width:68573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/>
              <v:rect id="Ορθογώνιο 3" o:spid="_x0000_s1028" style="position:absolute;left:6;width:68574;height:6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/>
              <v:group id="Ομάδα 4" o:spid="_x0000_s1029" style="position:absolute;left:6;width:68580;height:91395" coordorigin="6" coordsize="68586,9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Ελεύθερη σχεδίαση 5" o:spid="_x0000_s1030" style="position:absolute;left:25533;top:50482;width:43059;height:11938;visibility:visible;mso-wrap-style:square;v-text-anchor:top" coordsize="6781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hHMMA&#10;AADaAAAADwAAAGRycy9kb3ducmV2LnhtbESPQWvCQBSE7wX/w/KE3uqmQltNXUUEpdCLTavi7ZF9&#10;zYbmvQ3ZrcZ/7xYKHoeZ+YaZLXpu1Im6UHsx8DjKQJGU3tZSGfj6XD9MQIWIYrHxQgYuFGAxH9zN&#10;MLf+LB90KmKlEkRCjgZcjG2udSgdMYaRb0mS9+07xphkV2nb4TnBudHjLHvWjLWkBYctrRyVP8Uv&#10;G6gmly3vDsW7fXFT3BzbPe82bMz9sF++gorUx1v4v/1mDTzB35V0A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hHMMAAADaAAAADwAAAAAAAAAAAAAAAACYAgAAZHJzL2Rv&#10;d25yZXYueG1sUEsFBgAAAAAEAAQA9QAAAIgD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Ελεύθερη σχεδίαση 6" o:spid="_x0000_s1031" style="position:absolute;left:25533;top:7620;width:43059;height:43002;visibility:visible;mso-wrap-style:square;v-text-anchor:top" coordsize="6781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LxL4A&#10;AADaAAAADwAAAGRycy9kb3ducmV2LnhtbESPzQrCMBCE74LvEFbwpqke/KlGEaHgSbCK56VZ22Kz&#10;qU209e2NIHgcZuYbZr3tTCVe1LjSsoLJOAJBnFldcq7gck5GCxDOI2usLJOCNznYbvq9Ncbatnyi&#10;V+pzESDsYlRQeF/HUrqsIINubGvi4N1sY9AH2eRSN9gGuKnkNIpm0mDJYaHAmvYFZff0aRQs5b1t&#10;0zM+FtImx2h5nSeH21yp4aDbrUB46vw//GsftIIZ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wi8S+AAAA2gAAAA8AAAAAAAAAAAAAAAAAmAIAAGRycy9kb3ducmV2&#10;LnhtbFBLBQYAAAAABAAEAPUAAACDAw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Ελεύθερη σχεδίαση 7" o:spid="_x0000_s1032" style="position:absolute;left:25533;top:50577;width:43059;height:40818;visibility:visible;mso-wrap-style:square;v-text-anchor:top" coordsize="678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S8sQA&#10;AADaAAAADwAAAGRycy9kb3ducmV2LnhtbESPT2vCQBTE7wW/w/IKvUjdWGwr0VVEUukpolbPj+wz&#10;Cc2+jdlt/nz7bkHocZiZ3zDLdW8q0VLjSssKppMIBHFmdcm5gq/Tx/MchPPIGivLpGAgB+vV6GGJ&#10;sbYdH6g9+lwECLsYFRTe17GULivIoJvYmjh4V9sY9EE2udQNdgFuKvkSRW/SYMlhocCatgVl38cf&#10;o2Acncr90PlknqSpuV1m52z3OlXq6bHfLEB46v1/+N7+1Are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UvLEAAAA2gAAAA8AAAAAAAAAAAAAAAAAmAIAAGRycy9k&#10;b3ducmV2LnhtbFBLBQYAAAAABAAEAPUAAACJAw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Ελεύθερη σχεδίαση 8" o:spid="_x0000_s1033" style="position:absolute;left:25533;top:30099;width:43059;height:20529;visibility:visible;mso-wrap-style:square;v-text-anchor:top" coordsize="6781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7oI8IA&#10;AADaAAAADwAAAGRycy9kb3ducmV2LnhtbERPy2rCQBTdF/yH4QpuRCe29RUdpUqFUnChEXR5yVyT&#10;YOZOyIwm/r2zKHR5OO/lujWleFDtCssKRsMIBHFqdcGZglOyG8xAOI+ssbRMCp7kYL3qvC0x1rbh&#10;Az2OPhMhhF2MCnLvq1hKl+Zk0A1tRRy4q60N+gDrTOoamxBuSvkeRRNpsODQkGNF25zS2/FuFOwP&#10;54+o+dx8z/u/o2R36U+TcjxVqtdtvxYgPLX+X/zn/tEKwtZw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ugjwgAAANoAAAAPAAAAAAAAAAAAAAAAAJgCAABkcnMvZG93&#10;bnJldi54bWxQSwUGAAAAAAQABAD1AAAAhwM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Ελεύθερη σχεδίαση 9" o:spid="_x0000_s1034" style="position:absolute;left:18389;top:50577;width:7372;height:40818;visibility:visible;mso-wrap-style:square;v-text-anchor:top" coordsize="116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o6MMA&#10;AADaAAAADwAAAGRycy9kb3ducmV2LnhtbESPzWqDQBSF94W+w3AL3TVjUhJS6xhCiiBkUdRssrs4&#10;Nypx7ogzVfv2nUKhy8P5+TjJYTG9mGh0nWUF61UEgri2uuNGwaXKXvYgnEfW2FsmBd/k4JA+PiQY&#10;aztzQVPpGxFG2MWooPV+iKV0dUsG3coOxMG72dGgD3JspB5xDuOml5so2kmDHQdCiwOdWqrv5ZcJ&#10;kP3tarPTsSh2l21VfX7Y1805V+r5aTm+g/C0+P/wXzvXCt7g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vo6MMAAADaAAAADwAAAAAAAAAAAAAAAACYAgAAZHJzL2Rv&#10;d25yZXYueG1sUEsFBgAAAAAEAAQA9QAAAIgD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Ελεύθερη σχεδίαση 10" o:spid="_x0000_s1035" style="position:absolute;left:4006;top:50577;width:21584;height:40818;visibility:visible;mso-wrap-style:square;v-text-anchor:top" coordsize="3399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Y9sQA&#10;AADbAAAADwAAAGRycy9kb3ducmV2LnhtbESPQWvCQBCF7wX/wzKFXkQ3qVhMdBURhF61SuhtyI5J&#10;aHY2Zrcm/fedQ6G3Gd6b977Z7EbXqgf1ofFsIJ0noIhLbxuuDFw+jrMVqBCRLbaeycAPBdhtJ08b&#10;zK0f+ESPc6yUhHDI0UAdY5drHcqaHIa574hFu/neYZS1r7TtcZBw1+rXJHnTDhuWhho7OtRUfp2/&#10;nYFpwX66XGb37PNSDDq7Hot0kRrz8jzu16AijfHf/Hf9bg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2PbEAAAA2wAAAA8AAAAAAAAAAAAAAAAAmAIAAGRycy9k&#10;b3ducmV2LnhtbFBLBQYAAAAABAAEAPUAAACJAw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Ελεύθερη σχεδίαση 11" o:spid="_x0000_s1036" style="position:absolute;left:25533;top:50577;width:19507;height:40818;visibility:visible;mso-wrap-style:square;v-text-anchor:top" coordsize="3072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K/cEA&#10;AADbAAAADwAAAGRycy9kb3ducmV2LnhtbERPS4vCMBC+C/6HMII3TdVlkWqUqgheFnz04m1sxqbY&#10;TEoTtfvvNwsLe5uP7znLdWdr8aLWV44VTMYJCOLC6YpLBfllP5qD8AFZY+2YFHyTh/Wq31tiqt2b&#10;T/Q6h1LEEPYpKjAhNKmUvjBk0Y9dQxy5u2sthgjbUuoW3zHc1nKaJJ/SYsWxwWBDW0PF4/y0Cj7y&#10;+S2ffR2z/W56DPfrbHOizCg1HHTZAkSgLvyL/9wHHedP4P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Giv3BAAAA2wAAAA8AAAAAAAAAAAAAAAAAmAIAAGRycy9kb3du&#10;cmV2LnhtbFBLBQYAAAAABAAEAPUAAACGAw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Ελεύθερη σχεδίαση 12" o:spid="_x0000_s1037" style="position:absolute;left:6;top:50577;width:25546;height:6268;visibility:visible;mso-wrap-style:square;v-text-anchor:top" coordsize="4023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2OL4A&#10;AADbAAAADwAAAGRycy9kb3ducmV2LnhtbERP3WrCMBS+H/gO4QjeDE3XFZXOKCIr7HbdHuDQHJuy&#10;5qQkUdu3N4Kwu/Px/Z7dYbS9uJIPnWMFb6sMBHHjdMetgt+farkFESKyxt4xKZgowGE/e9lhqd2N&#10;v+lax1akEA4lKjAxDqWUoTFkMazcQJy4s/MWY4K+ldrjLYXbXuZZtpYWO04NBgc6GWr+6otVoAvc&#10;Vlxv/KsJ/XthmxN9dpNSi/l4/AARaYz/4qf7S6f5OTx+SQfI/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zdji+AAAA2wAAAA8AAAAAAAAAAAAAAAAAmAIAAGRycy9kb3ducmV2&#10;LnhtbFBLBQYAAAAABAAEAPUAAACDAw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Ελεύθερη σχεδίαση 13" o:spid="_x0000_s1038" style="position:absolute;left:6;top:50577;width:25546;height:18403;visibility:visible;mso-wrap-style:square;v-text-anchor:top" coordsize="402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iVr4A&#10;AADbAAAADwAAAGRycy9kb3ducmV2LnhtbERP24rCMBB9X/Afwgi+rakriNs1iohC38TLBwzN2BQ7&#10;k9pktf69WVjwbQ7nOotVz426UxdqLwYm4wwUSeltLZWB82n3OQcVIorFxgsZeFKA1XLwscDc+occ&#10;6H6MlUohEnI04GJsc61D6YgxjH1LkriL7xhjgl2lbYePFM6N/sqymWasJTU4bGnjqLwef9mA3++Z&#10;dwXfrhfrQl19n7fzYmvMaNivf0BF6uNb/O8ubJo/hb9f0g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jIla+AAAA2wAAAA8AAAAAAAAAAAAAAAAAmAIAAGRycy9kb3ducmV2&#10;LnhtbFBLBQYAAAAABAAEAPUAAACDAw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Ελεύθερη σχεδίαση 14" o:spid="_x0000_s1039" style="position:absolute;left:6;top:50577;width:25546;height:34722;visibility:visible;mso-wrap-style:square;v-text-anchor:top" coordsize="4023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ZYcMA&#10;AADbAAAADwAAAGRycy9kb3ducmV2LnhtbERPTWvCQBC9C/6HZYTedNNQikRXkZYUyaHQ2IPHMTsm&#10;wexsurs1aX99VxB6m8f7nPV2NJ24kvOtZQWPiwQEcWV1y7WCz0M+X4LwAVljZ5kU/JCH7WY6WWOm&#10;7cAfdC1DLWII+wwVNCH0mZS+asigX9ieOHJn6wyGCF0ttcMhhptOpknyLA22HBsa7OmloepSfhsF&#10;xfj2e3pf5oW7HLhPy6+jez3ulXqYjbsViEBj+Bff3Xsd5z/B7Zd4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KZYcMAAADbAAAADwAAAAAAAAAAAAAAAACYAgAAZHJzL2Rv&#10;d25yZXYueG1sUEsFBgAAAAAEAAQA9QAAAIgD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Ελεύθερη σχεδίαση 15" o:spid="_x0000_s1040" style="position:absolute;left:25533;width:37293;height:50622;visibility:visible;mso-wrap-style:square;v-text-anchor:top" coordsize="587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OR70A&#10;AADbAAAADwAAAGRycy9kb3ducmV2LnhtbERPSwrCMBDdC94hjOBOUwVFqlFEVAR14Xc9NGNbbCal&#10;iVpvbwTB3Tzedyaz2hTiSZXLLSvodSMQxInVOacKzqdVZwTCeWSNhWVS8CYHs2mzMcFY2xcf6Hn0&#10;qQgh7GJUkHlfxlK6JCODrmtL4sDdbGXQB1ilUlf4CuGmkP0oGkqDOYeGDEtaZJTcjw+jYLsbvq+X&#10;Oa9v0SY9uX2yXFxGZ6XarXo+BuGp9n/xz73RYf4Avr+E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leOR70AAADbAAAADwAAAAAAAAAAAAAAAACYAgAAZHJzL2Rvd25yZXYu&#10;eG1sUEsFBgAAAAAEAAQA9QAAAIID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Ελεύθερη σχεδίαση 16" o:spid="_x0000_s1041" style="position:absolute;left:6;top:34575;width:25546;height:16040;visibility:visible;mso-wrap-style:square;v-text-anchor:top" coordsize="402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BQMMA&#10;AADbAAAADwAAAGRycy9kb3ducmV2LnhtbERPTWvCQBC9F/wPywi9NRtLCSF1lVAtiNLQpB48Dtkx&#10;Cc3Ohuyq8d93C4Xe5vE+Z7meTC+uNLrOsoJFFIMgrq3uuFFw/Hp/SkE4j6yxt0wK7uRgvZo9LDHT&#10;9sYlXSvfiBDCLkMFrfdDJqWrWzLoIjsQB+5sR4M+wLGResRbCDe9fI7jRBrsODS0ONBbS/V3dTEK&#10;Dvn9ZTNUn9t0f1wU9UeO5alIlHqcT/krCE+T/xf/uXc6zE/g95dw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BQMMAAADbAAAADwAAAAAAAAAAAAAAAACYAgAAZHJzL2Rv&#10;d25yZXYueG1sUEsFBgAAAAAEAAQA9QAAAIgD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Ελεύθερη σχεδίαση 17" o:spid="_x0000_s1042" style="position:absolute;left:25533;width:17704;height:50622;visibility:visible;mso-wrap-style:square;v-text-anchor:top" coordsize="2788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1m8MA&#10;AADbAAAADwAAAGRycy9kb3ducmV2LnhtbERPS4vCMBC+L/gfwix4kTXVgyvVVBZBEURZH4c9Ds30&#10;oc2kNFGrv94Iwt7m43vOdNaaSlypcaVlBYN+BII4tbrkXMHxsPgag3AeWWNlmRTcycEs6XxMMdb2&#10;xju67n0uQgi7GBUU3texlC4tyKDr25o4cJltDPoAm1zqBm8h3FRyGEUjabDk0FBgTfOC0vP+YhRc&#10;5Pl33dscFitzPz2W2d92OF+SUt3P9mcCwlPr/8Vv90qH+d/w+iUc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H1m8MAAADbAAAADwAAAAAAAAAAAAAAAACYAgAAZHJzL2Rv&#10;d25yZXYueG1sUEsFBgAAAAAEAAQA9QAAAIgD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Ελεύθερη σχεδίαση 18" o:spid="_x0000_s1043" style="position:absolute;left:6;width:25546;height:50622;visibility:visible;mso-wrap-style:square;v-text-anchor:top" coordsize="402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9ucMA&#10;AADbAAAADwAAAGRycy9kb3ducmV2LnhtbESPT2vCQBDF7wW/wzJCb3Vji1JSVwmCUOjJf/Q6zY5J&#10;SHY2ZFfd+umdg+BtHvN+b94sVsl16kJDaDwbmE4yUMSltw1XBg77zdsnqBCRLXaeycA/BVgtRy8L&#10;zK2/8pYuu1gpCeGQo4E6xj7XOpQ1OQwT3xPL7uQHh1HkUGk74FXCXaffs2yuHTYsF2rsaV1T2e7O&#10;Tmrsb75Zp/Z8/EjZ7PT7V/y0rjDmdZyKL1CRUnyaH/S3FU7Kyi8y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e9ucMAAADbAAAADwAAAAAAAAAAAAAAAACYAgAAZHJzL2Rv&#10;d25yZXYueG1sUEsFBgAAAAAEAAQA9QAAAIgD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Ελεύθερη σχεδίαση 19" o:spid="_x0000_s1044" style="position:absolute;left:14865;width:10693;height:50622;visibility:visible;mso-wrap-style:square;v-text-anchor:top" coordsize="1684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0dMAA&#10;AADbAAAADwAAAGRycy9kb3ducmV2LnhtbERPTWsCMRC9F/wPYYTe6qylSN0aRQqFHnqo1t6Hzexm&#10;3c1ku0k1/feNIHibx/uc1Sa5Xp14DK0XDfNZAYql8qaVRsPh6+3hGVSIJIZ6L6zhjwNs1pO7FZXG&#10;n2XHp31sVA6RUJIGG+NQIobKsqMw8wNL5mo/OooZjg2akc453PX4WBQLdNRKbrA08Kvlqtv/Og2f&#10;353fInJ97J7wx370qd4tk9b307R9ARU5xZv46n43ef4SLr/kA3D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g0dMAAAADbAAAADwAAAAAAAAAAAAAAAACYAgAAZHJzL2Rvd25y&#10;ZXYueG1sUEsFBgAAAAAEAAQA9QAAAIUD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711B69"/>
    <w:multiLevelType w:val="hybridMultilevel"/>
    <w:tmpl w:val="688AFDC2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864DAE"/>
    <w:multiLevelType w:val="hybridMultilevel"/>
    <w:tmpl w:val="9F90D83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50210B"/>
    <w:multiLevelType w:val="hybridMultilevel"/>
    <w:tmpl w:val="9FE8376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1D167D"/>
    <w:multiLevelType w:val="hybridMultilevel"/>
    <w:tmpl w:val="94CA7924"/>
    <w:lvl w:ilvl="0" w:tplc="FB36D3A2">
      <w:numFmt w:val="bullet"/>
      <w:lvlText w:val="-"/>
      <w:lvlJc w:val="left"/>
      <w:pPr>
        <w:ind w:left="1080" w:hanging="360"/>
      </w:pPr>
      <w:rPr>
        <w:rFonts w:ascii="Franklin Gothic Medium" w:eastAsiaTheme="minorEastAsia" w:hAnsi="Franklin Gothic Medium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4D1"/>
    <w:rsid w:val="000077F5"/>
    <w:rsid w:val="00021247"/>
    <w:rsid w:val="000619E4"/>
    <w:rsid w:val="00093C70"/>
    <w:rsid w:val="000E59D8"/>
    <w:rsid w:val="0010316B"/>
    <w:rsid w:val="001250FF"/>
    <w:rsid w:val="00127235"/>
    <w:rsid w:val="00132E0E"/>
    <w:rsid w:val="00161096"/>
    <w:rsid w:val="00184EBD"/>
    <w:rsid w:val="001B328D"/>
    <w:rsid w:val="001D4547"/>
    <w:rsid w:val="001D5A52"/>
    <w:rsid w:val="001D6EB0"/>
    <w:rsid w:val="002008C6"/>
    <w:rsid w:val="00227307"/>
    <w:rsid w:val="00273A24"/>
    <w:rsid w:val="002820FE"/>
    <w:rsid w:val="002D385A"/>
    <w:rsid w:val="002D4AC0"/>
    <w:rsid w:val="00342987"/>
    <w:rsid w:val="0035776C"/>
    <w:rsid w:val="003A35A1"/>
    <w:rsid w:val="003A703A"/>
    <w:rsid w:val="003D6D9C"/>
    <w:rsid w:val="003E2C18"/>
    <w:rsid w:val="003F0F79"/>
    <w:rsid w:val="00450677"/>
    <w:rsid w:val="00470FC6"/>
    <w:rsid w:val="004B0102"/>
    <w:rsid w:val="004B5F95"/>
    <w:rsid w:val="005D015F"/>
    <w:rsid w:val="00645BE5"/>
    <w:rsid w:val="006515CB"/>
    <w:rsid w:val="00653560"/>
    <w:rsid w:val="006918D9"/>
    <w:rsid w:val="006A02B5"/>
    <w:rsid w:val="006B7A32"/>
    <w:rsid w:val="00770A16"/>
    <w:rsid w:val="007774D1"/>
    <w:rsid w:val="0078398F"/>
    <w:rsid w:val="00785F09"/>
    <w:rsid w:val="007C63B5"/>
    <w:rsid w:val="007E29F9"/>
    <w:rsid w:val="00811F49"/>
    <w:rsid w:val="008969A0"/>
    <w:rsid w:val="0091528D"/>
    <w:rsid w:val="00A20B5D"/>
    <w:rsid w:val="00A847CD"/>
    <w:rsid w:val="00AB2C7B"/>
    <w:rsid w:val="00AC259B"/>
    <w:rsid w:val="00AD1236"/>
    <w:rsid w:val="00B26AC8"/>
    <w:rsid w:val="00BF7CBC"/>
    <w:rsid w:val="00C32A52"/>
    <w:rsid w:val="00C525EA"/>
    <w:rsid w:val="00C74230"/>
    <w:rsid w:val="00CA0AD5"/>
    <w:rsid w:val="00CB412E"/>
    <w:rsid w:val="00CE1353"/>
    <w:rsid w:val="00D34361"/>
    <w:rsid w:val="00D75294"/>
    <w:rsid w:val="00DF5BD2"/>
    <w:rsid w:val="00E071CD"/>
    <w:rsid w:val="00E15622"/>
    <w:rsid w:val="00E4469D"/>
    <w:rsid w:val="00E93B66"/>
    <w:rsid w:val="00EB0881"/>
    <w:rsid w:val="00F2243B"/>
    <w:rsid w:val="00F4022A"/>
    <w:rsid w:val="00F5318D"/>
    <w:rsid w:val="00F56462"/>
    <w:rsid w:val="00F806E5"/>
    <w:rsid w:val="00F830E7"/>
    <w:rsid w:val="00F94609"/>
    <w:rsid w:val="00F95BF2"/>
    <w:rsid w:val="00FA7095"/>
    <w:rsid w:val="00FB3B9A"/>
    <w:rsid w:val="00FC0848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97DF4D"/>
  <w15:chartTrackingRefBased/>
  <w15:docId w15:val="{B8D7B0C3-C0FE-4A5B-A7F6-A40219F2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l-GR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D6D9C"/>
  </w:style>
  <w:style w:type="paragraph" w:styleId="1">
    <w:name w:val="heading 1"/>
    <w:basedOn w:val="a1"/>
    <w:next w:val="a1"/>
    <w:link w:val="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Subtitle"/>
    <w:basedOn w:val="a1"/>
    <w:next w:val="a1"/>
    <w:link w:val="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-">
    <w:name w:val="Hyperlink"/>
    <w:basedOn w:val="a2"/>
    <w:uiPriority w:val="99"/>
    <w:unhideWhenUsed/>
    <w:rPr>
      <w:color w:val="717073" w:themeColor="hyperlink"/>
      <w:u w:val="none"/>
    </w:rPr>
  </w:style>
  <w:style w:type="character" w:styleId="-0">
    <w:name w:val="FollowedHyperlink"/>
    <w:basedOn w:val="a2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Char">
    <w:name w:val="Υπότιτλος Char"/>
    <w:basedOn w:val="a2"/>
    <w:link w:val="a7"/>
    <w:uiPriority w:val="1"/>
    <w:rPr>
      <w:caps/>
      <w:color w:val="FFFFFF" w:themeColor="background1"/>
      <w:sz w:val="110"/>
      <w:szCs w:val="110"/>
    </w:rPr>
  </w:style>
  <w:style w:type="paragraph" w:styleId="a8">
    <w:name w:val="Title"/>
    <w:basedOn w:val="a1"/>
    <w:next w:val="a1"/>
    <w:link w:val="Char0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Char0">
    <w:name w:val="Τίτλος Char"/>
    <w:basedOn w:val="a2"/>
    <w:link w:val="a8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9">
    <w:name w:val="Ηλικία"/>
    <w:basedOn w:val="a1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aa">
    <w:name w:val="No Spacing"/>
    <w:uiPriority w:val="19"/>
    <w:qFormat/>
    <w:rPr>
      <w:sz w:val="22"/>
      <w:szCs w:val="16"/>
    </w:rPr>
  </w:style>
  <w:style w:type="paragraph" w:styleId="ab">
    <w:name w:val="Block Text"/>
    <w:basedOn w:val="a1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ac">
    <w:name w:val="Απάντηση"/>
    <w:basedOn w:val="a1"/>
    <w:uiPriority w:val="3"/>
    <w:qFormat/>
    <w:rPr>
      <w:sz w:val="28"/>
      <w:szCs w:val="28"/>
    </w:rPr>
  </w:style>
  <w:style w:type="paragraph" w:styleId="ad">
    <w:name w:val="Balloon Text"/>
    <w:basedOn w:val="a1"/>
    <w:link w:val="Char1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Char1">
    <w:name w:val="Κείμενο πλαισίου Char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paragraph" w:styleId="ae">
    <w:name w:val="header"/>
    <w:basedOn w:val="a1"/>
    <w:link w:val="Char2"/>
    <w:uiPriority w:val="99"/>
    <w:unhideWhenUsed/>
    <w:rsid w:val="00CB412E"/>
  </w:style>
  <w:style w:type="character" w:customStyle="1" w:styleId="Char2">
    <w:name w:val="Κεφαλίδα Char"/>
    <w:basedOn w:val="a2"/>
    <w:link w:val="ae"/>
    <w:uiPriority w:val="99"/>
    <w:rsid w:val="00CB412E"/>
  </w:style>
  <w:style w:type="paragraph" w:styleId="af">
    <w:name w:val="footer"/>
    <w:basedOn w:val="a1"/>
    <w:link w:val="Char3"/>
    <w:uiPriority w:val="99"/>
    <w:unhideWhenUsed/>
    <w:rsid w:val="00CB412E"/>
  </w:style>
  <w:style w:type="character" w:customStyle="1" w:styleId="Char3">
    <w:name w:val="Υποσέλιδο Char"/>
    <w:basedOn w:val="a2"/>
    <w:link w:val="af"/>
    <w:uiPriority w:val="99"/>
    <w:rsid w:val="00CB412E"/>
  </w:style>
  <w:style w:type="paragraph" w:styleId="af0">
    <w:name w:val="Bibliography"/>
    <w:basedOn w:val="a1"/>
    <w:next w:val="a1"/>
    <w:uiPriority w:val="37"/>
    <w:semiHidden/>
    <w:unhideWhenUsed/>
    <w:rsid w:val="00C74230"/>
  </w:style>
  <w:style w:type="paragraph" w:styleId="af1">
    <w:name w:val="Body Text"/>
    <w:basedOn w:val="a1"/>
    <w:link w:val="Char4"/>
    <w:uiPriority w:val="99"/>
    <w:semiHidden/>
    <w:unhideWhenUsed/>
    <w:rsid w:val="00C74230"/>
    <w:pPr>
      <w:spacing w:after="120"/>
    </w:pPr>
  </w:style>
  <w:style w:type="character" w:customStyle="1" w:styleId="Char4">
    <w:name w:val="Σώμα κειμένου Char"/>
    <w:basedOn w:val="a2"/>
    <w:link w:val="af1"/>
    <w:uiPriority w:val="99"/>
    <w:semiHidden/>
    <w:rsid w:val="00C74230"/>
  </w:style>
  <w:style w:type="paragraph" w:styleId="22">
    <w:name w:val="Body Text 2"/>
    <w:basedOn w:val="a1"/>
    <w:link w:val="2Char0"/>
    <w:uiPriority w:val="99"/>
    <w:semiHidden/>
    <w:unhideWhenUsed/>
    <w:rsid w:val="00C74230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C74230"/>
  </w:style>
  <w:style w:type="paragraph" w:styleId="32">
    <w:name w:val="Body Text 3"/>
    <w:basedOn w:val="a1"/>
    <w:link w:val="3Char0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C74230"/>
    <w:rPr>
      <w:sz w:val="22"/>
      <w:szCs w:val="16"/>
    </w:rPr>
  </w:style>
  <w:style w:type="paragraph" w:styleId="af2">
    <w:name w:val="Body Text First Indent"/>
    <w:basedOn w:val="af1"/>
    <w:link w:val="Char5"/>
    <w:uiPriority w:val="99"/>
    <w:semiHidden/>
    <w:unhideWhenUsed/>
    <w:rsid w:val="00C74230"/>
    <w:pPr>
      <w:spacing w:after="0"/>
      <w:ind w:firstLine="360"/>
    </w:pPr>
  </w:style>
  <w:style w:type="character" w:customStyle="1" w:styleId="Char5">
    <w:name w:val="Σώμα κείμενου Πρώτη Εσοχή Char"/>
    <w:basedOn w:val="Char4"/>
    <w:link w:val="af2"/>
    <w:uiPriority w:val="99"/>
    <w:semiHidden/>
    <w:rsid w:val="00C74230"/>
  </w:style>
  <w:style w:type="paragraph" w:styleId="af3">
    <w:name w:val="Body Text Indent"/>
    <w:basedOn w:val="a1"/>
    <w:link w:val="Char6"/>
    <w:uiPriority w:val="99"/>
    <w:semiHidden/>
    <w:unhideWhenUsed/>
    <w:rsid w:val="00C74230"/>
    <w:pPr>
      <w:spacing w:after="120"/>
      <w:ind w:left="360"/>
    </w:pPr>
  </w:style>
  <w:style w:type="character" w:customStyle="1" w:styleId="Char6">
    <w:name w:val="Σώμα κείμενου με εσοχή Char"/>
    <w:basedOn w:val="a2"/>
    <w:link w:val="af3"/>
    <w:uiPriority w:val="99"/>
    <w:semiHidden/>
    <w:rsid w:val="00C74230"/>
  </w:style>
  <w:style w:type="paragraph" w:styleId="23">
    <w:name w:val="Body Text First Indent 2"/>
    <w:basedOn w:val="af3"/>
    <w:link w:val="2Char1"/>
    <w:uiPriority w:val="99"/>
    <w:semiHidden/>
    <w:unhideWhenUsed/>
    <w:rsid w:val="00C74230"/>
    <w:pPr>
      <w:spacing w:after="0"/>
      <w:ind w:firstLine="360"/>
    </w:pPr>
  </w:style>
  <w:style w:type="character" w:customStyle="1" w:styleId="2Char1">
    <w:name w:val="Σώμα κείμενου Πρώτη Εσοχή 2 Char"/>
    <w:basedOn w:val="Char6"/>
    <w:link w:val="23"/>
    <w:uiPriority w:val="99"/>
    <w:semiHidden/>
    <w:rsid w:val="00C74230"/>
  </w:style>
  <w:style w:type="paragraph" w:styleId="24">
    <w:name w:val="Body Text Indent 2"/>
    <w:basedOn w:val="a1"/>
    <w:link w:val="2Char2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C74230"/>
  </w:style>
  <w:style w:type="paragraph" w:styleId="33">
    <w:name w:val="Body Text Indent 3"/>
    <w:basedOn w:val="a1"/>
    <w:link w:val="3Char1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C74230"/>
    <w:rPr>
      <w:sz w:val="22"/>
      <w:szCs w:val="16"/>
    </w:rPr>
  </w:style>
  <w:style w:type="character" w:styleId="af4">
    <w:name w:val="Book Title"/>
    <w:basedOn w:val="a2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af6">
    <w:name w:val="Closing"/>
    <w:basedOn w:val="a1"/>
    <w:link w:val="Char7"/>
    <w:uiPriority w:val="99"/>
    <w:semiHidden/>
    <w:unhideWhenUsed/>
    <w:rsid w:val="00C74230"/>
    <w:pPr>
      <w:ind w:left="4320"/>
    </w:pPr>
  </w:style>
  <w:style w:type="character" w:customStyle="1" w:styleId="Char7">
    <w:name w:val="Κλείσιμο Char"/>
    <w:basedOn w:val="a2"/>
    <w:link w:val="af6"/>
    <w:uiPriority w:val="99"/>
    <w:semiHidden/>
    <w:rsid w:val="00C74230"/>
  </w:style>
  <w:style w:type="table" w:styleId="af7">
    <w:name w:val="Colorful Grid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C74230"/>
    <w:rPr>
      <w:sz w:val="22"/>
      <w:szCs w:val="16"/>
    </w:rPr>
  </w:style>
  <w:style w:type="paragraph" w:styleId="afb">
    <w:name w:val="annotation text"/>
    <w:basedOn w:val="a1"/>
    <w:link w:val="Char8"/>
    <w:uiPriority w:val="99"/>
    <w:semiHidden/>
    <w:unhideWhenUsed/>
    <w:rsid w:val="00C74230"/>
    <w:rPr>
      <w:sz w:val="22"/>
      <w:szCs w:val="20"/>
    </w:rPr>
  </w:style>
  <w:style w:type="character" w:customStyle="1" w:styleId="Char8">
    <w:name w:val="Κείμενο σχολίου Char"/>
    <w:basedOn w:val="a2"/>
    <w:link w:val="afb"/>
    <w:uiPriority w:val="99"/>
    <w:semiHidden/>
    <w:rsid w:val="00C74230"/>
    <w:rPr>
      <w:sz w:val="22"/>
      <w:szCs w:val="20"/>
    </w:rPr>
  </w:style>
  <w:style w:type="paragraph" w:styleId="afc">
    <w:name w:val="annotation subject"/>
    <w:basedOn w:val="afb"/>
    <w:next w:val="afb"/>
    <w:link w:val="Char9"/>
    <w:uiPriority w:val="99"/>
    <w:semiHidden/>
    <w:unhideWhenUsed/>
    <w:rsid w:val="00C74230"/>
    <w:rPr>
      <w:b/>
      <w:bCs/>
    </w:rPr>
  </w:style>
  <w:style w:type="character" w:customStyle="1" w:styleId="Char9">
    <w:name w:val="Θέμα σχολίου Char"/>
    <w:basedOn w:val="Char8"/>
    <w:link w:val="afc"/>
    <w:uiPriority w:val="99"/>
    <w:semiHidden/>
    <w:rsid w:val="00C74230"/>
    <w:rPr>
      <w:b/>
      <w:bCs/>
      <w:sz w:val="22"/>
      <w:szCs w:val="20"/>
    </w:rPr>
  </w:style>
  <w:style w:type="table" w:styleId="afd">
    <w:name w:val="Dark List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afe">
    <w:name w:val="Date"/>
    <w:basedOn w:val="a1"/>
    <w:next w:val="a1"/>
    <w:link w:val="Chara"/>
    <w:uiPriority w:val="99"/>
    <w:semiHidden/>
    <w:unhideWhenUsed/>
    <w:rsid w:val="00C74230"/>
  </w:style>
  <w:style w:type="character" w:customStyle="1" w:styleId="Chara">
    <w:name w:val="Ημερομηνία Char"/>
    <w:basedOn w:val="a2"/>
    <w:link w:val="afe"/>
    <w:uiPriority w:val="99"/>
    <w:semiHidden/>
    <w:rsid w:val="00C74230"/>
  </w:style>
  <w:style w:type="paragraph" w:styleId="aff">
    <w:name w:val="Document Map"/>
    <w:basedOn w:val="a1"/>
    <w:link w:val="Charb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Charb">
    <w:name w:val="Χάρτης εγγράφου Char"/>
    <w:basedOn w:val="a2"/>
    <w:link w:val="aff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aff0">
    <w:name w:val="E-mail Signature"/>
    <w:basedOn w:val="a1"/>
    <w:link w:val="Charc"/>
    <w:uiPriority w:val="99"/>
    <w:semiHidden/>
    <w:unhideWhenUsed/>
    <w:rsid w:val="00C74230"/>
  </w:style>
  <w:style w:type="character" w:customStyle="1" w:styleId="Charc">
    <w:name w:val="Υπογραφή ηλεκτρονικού ταχυδρομείου Char"/>
    <w:basedOn w:val="a2"/>
    <w:link w:val="aff0"/>
    <w:uiPriority w:val="99"/>
    <w:semiHidden/>
    <w:rsid w:val="00C74230"/>
  </w:style>
  <w:style w:type="character" w:styleId="aff1">
    <w:name w:val="Emphasis"/>
    <w:basedOn w:val="a2"/>
    <w:uiPriority w:val="20"/>
    <w:semiHidden/>
    <w:unhideWhenUsed/>
    <w:qFormat/>
    <w:rsid w:val="00C74230"/>
    <w:rPr>
      <w:i/>
      <w:iCs/>
    </w:rPr>
  </w:style>
  <w:style w:type="character" w:styleId="aff2">
    <w:name w:val="endnote reference"/>
    <w:basedOn w:val="a2"/>
    <w:uiPriority w:val="99"/>
    <w:semiHidden/>
    <w:unhideWhenUsed/>
    <w:rsid w:val="00C74230"/>
    <w:rPr>
      <w:vertAlign w:val="superscript"/>
    </w:rPr>
  </w:style>
  <w:style w:type="paragraph" w:styleId="aff3">
    <w:name w:val="endnote text"/>
    <w:basedOn w:val="a1"/>
    <w:link w:val="Chard"/>
    <w:uiPriority w:val="99"/>
    <w:semiHidden/>
    <w:unhideWhenUsed/>
    <w:rsid w:val="00C74230"/>
    <w:rPr>
      <w:sz w:val="22"/>
      <w:szCs w:val="20"/>
    </w:rPr>
  </w:style>
  <w:style w:type="character" w:customStyle="1" w:styleId="Chard">
    <w:name w:val="Κείμενο σημείωσης τέλους Char"/>
    <w:basedOn w:val="a2"/>
    <w:link w:val="aff3"/>
    <w:uiPriority w:val="99"/>
    <w:semiHidden/>
    <w:rsid w:val="00C74230"/>
    <w:rPr>
      <w:sz w:val="22"/>
      <w:szCs w:val="20"/>
    </w:rPr>
  </w:style>
  <w:style w:type="paragraph" w:styleId="aff4">
    <w:name w:val="envelope address"/>
    <w:basedOn w:val="a1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aff6">
    <w:name w:val="footnote reference"/>
    <w:basedOn w:val="a2"/>
    <w:uiPriority w:val="99"/>
    <w:semiHidden/>
    <w:unhideWhenUsed/>
    <w:rsid w:val="00C74230"/>
    <w:rPr>
      <w:vertAlign w:val="superscript"/>
    </w:rPr>
  </w:style>
  <w:style w:type="paragraph" w:styleId="aff7">
    <w:name w:val="footnote text"/>
    <w:basedOn w:val="a1"/>
    <w:link w:val="Chare"/>
    <w:uiPriority w:val="99"/>
    <w:semiHidden/>
    <w:unhideWhenUsed/>
    <w:rsid w:val="00C74230"/>
    <w:rPr>
      <w:sz w:val="22"/>
      <w:szCs w:val="20"/>
    </w:rPr>
  </w:style>
  <w:style w:type="character" w:customStyle="1" w:styleId="Chare">
    <w:name w:val="Κείμενο υποσημείωσης Char"/>
    <w:basedOn w:val="a2"/>
    <w:link w:val="aff7"/>
    <w:uiPriority w:val="99"/>
    <w:semiHidden/>
    <w:rsid w:val="00C74230"/>
    <w:rPr>
      <w:sz w:val="22"/>
      <w:szCs w:val="20"/>
    </w:rPr>
  </w:style>
  <w:style w:type="table" w:styleId="10">
    <w:name w:val="Grid Table 1 Light"/>
    <w:basedOn w:val="a3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2-2">
    <w:name w:val="Grid Table 2 Accent 2"/>
    <w:basedOn w:val="a3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2-3">
    <w:name w:val="Grid Table 2 Accent 3"/>
    <w:basedOn w:val="a3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2-4">
    <w:name w:val="Grid Table 2 Accent 4"/>
    <w:basedOn w:val="a3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2-5">
    <w:name w:val="Grid Table 2 Accent 5"/>
    <w:basedOn w:val="a3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2-6">
    <w:name w:val="Grid Table 2 Accent 6"/>
    <w:basedOn w:val="a3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34">
    <w:name w:val="Grid Table 3"/>
    <w:basedOn w:val="a3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42">
    <w:name w:val="Grid Table 4"/>
    <w:basedOn w:val="a3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4-2">
    <w:name w:val="Grid Table 4 Accent 2"/>
    <w:basedOn w:val="a3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4-3">
    <w:name w:val="Grid Table 4 Accent 3"/>
    <w:basedOn w:val="a3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4-4">
    <w:name w:val="Grid Table 4 Accent 4"/>
    <w:basedOn w:val="a3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4-5">
    <w:name w:val="Grid Table 4 Accent 5"/>
    <w:basedOn w:val="a3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4-6">
    <w:name w:val="Grid Table 4 Accent 6"/>
    <w:basedOn w:val="a3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52">
    <w:name w:val="Grid Table 5 Dark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5-2">
    <w:name w:val="Grid Table 5 Dark Accent 2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5-3">
    <w:name w:val="Grid Table 5 Dark Accent 3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5-4">
    <w:name w:val="Grid Table 5 Dark Accent 4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5-5">
    <w:name w:val="Grid Table 5 Dark Accent 5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5-6">
    <w:name w:val="Grid Table 5 Dark Accent 6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60">
    <w:name w:val="Grid Table 6 Colorful"/>
    <w:basedOn w:val="a3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6-2">
    <w:name w:val="Grid Table 6 Colorful Accent 2"/>
    <w:basedOn w:val="a3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6-3">
    <w:name w:val="Grid Table 6 Colorful Accent 3"/>
    <w:basedOn w:val="a3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6-4">
    <w:name w:val="Grid Table 6 Colorful Accent 4"/>
    <w:basedOn w:val="a3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6-5">
    <w:name w:val="Grid Table 6 Colorful Accent 5"/>
    <w:basedOn w:val="a3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6-6">
    <w:name w:val="Grid Table 6 Colorful Accent 6"/>
    <w:basedOn w:val="a3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70">
    <w:name w:val="Grid Table 7 Colorful"/>
    <w:basedOn w:val="a3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1Char">
    <w:name w:val="Επικεφαλίδα 1 Char"/>
    <w:basedOn w:val="a2"/>
    <w:link w:val="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74230"/>
  </w:style>
  <w:style w:type="paragraph" w:styleId="HTML0">
    <w:name w:val="HTML Address"/>
    <w:basedOn w:val="a1"/>
    <w:link w:val="HTMLChar"/>
    <w:uiPriority w:val="99"/>
    <w:semiHidden/>
    <w:unhideWhenUsed/>
    <w:rsid w:val="00C74230"/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C74230"/>
    <w:rPr>
      <w:i/>
      <w:iCs/>
    </w:rPr>
  </w:style>
  <w:style w:type="character" w:styleId="HTML1">
    <w:name w:val="HTML Cite"/>
    <w:basedOn w:val="a2"/>
    <w:uiPriority w:val="99"/>
    <w:semiHidden/>
    <w:unhideWhenUsed/>
    <w:rsid w:val="00C74230"/>
    <w:rPr>
      <w:i/>
      <w:iCs/>
    </w:rPr>
  </w:style>
  <w:style w:type="character" w:styleId="HTML2">
    <w:name w:val="HTML Code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C74230"/>
    <w:rPr>
      <w:i/>
      <w:iCs/>
    </w:rPr>
  </w:style>
  <w:style w:type="character" w:styleId="HTML4">
    <w:name w:val="HTML Keyboard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C74230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C74230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C74230"/>
    <w:pPr>
      <w:ind w:left="360" w:hanging="360"/>
    </w:pPr>
  </w:style>
  <w:style w:type="paragraph" w:styleId="26">
    <w:name w:val="index 2"/>
    <w:basedOn w:val="a1"/>
    <w:next w:val="a1"/>
    <w:autoRedefine/>
    <w:uiPriority w:val="99"/>
    <w:semiHidden/>
    <w:unhideWhenUsed/>
    <w:rsid w:val="00C74230"/>
    <w:pPr>
      <w:ind w:hanging="360"/>
    </w:pPr>
  </w:style>
  <w:style w:type="paragraph" w:styleId="35">
    <w:name w:val="index 3"/>
    <w:basedOn w:val="a1"/>
    <w:next w:val="a1"/>
    <w:autoRedefine/>
    <w:uiPriority w:val="99"/>
    <w:semiHidden/>
    <w:unhideWhenUsed/>
    <w:rsid w:val="00C74230"/>
    <w:pPr>
      <w:ind w:left="1080" w:hanging="360"/>
    </w:pPr>
  </w:style>
  <w:style w:type="paragraph" w:styleId="43">
    <w:name w:val="index 4"/>
    <w:basedOn w:val="a1"/>
    <w:next w:val="a1"/>
    <w:autoRedefine/>
    <w:uiPriority w:val="99"/>
    <w:semiHidden/>
    <w:unhideWhenUsed/>
    <w:rsid w:val="00C74230"/>
    <w:pPr>
      <w:ind w:left="1440" w:hanging="360"/>
    </w:pPr>
  </w:style>
  <w:style w:type="paragraph" w:styleId="53">
    <w:name w:val="index 5"/>
    <w:basedOn w:val="a1"/>
    <w:next w:val="a1"/>
    <w:autoRedefine/>
    <w:uiPriority w:val="99"/>
    <w:semiHidden/>
    <w:unhideWhenUsed/>
    <w:rsid w:val="00C74230"/>
    <w:pPr>
      <w:ind w:left="1800" w:hanging="360"/>
    </w:pPr>
  </w:style>
  <w:style w:type="paragraph" w:styleId="61">
    <w:name w:val="index 6"/>
    <w:basedOn w:val="a1"/>
    <w:next w:val="a1"/>
    <w:autoRedefine/>
    <w:uiPriority w:val="99"/>
    <w:semiHidden/>
    <w:unhideWhenUsed/>
    <w:rsid w:val="00C74230"/>
    <w:pPr>
      <w:ind w:left="2160" w:hanging="360"/>
    </w:pPr>
  </w:style>
  <w:style w:type="paragraph" w:styleId="71">
    <w:name w:val="index 7"/>
    <w:basedOn w:val="a1"/>
    <w:next w:val="a1"/>
    <w:autoRedefine/>
    <w:uiPriority w:val="99"/>
    <w:semiHidden/>
    <w:unhideWhenUsed/>
    <w:rsid w:val="00C74230"/>
    <w:pPr>
      <w:ind w:left="2520" w:hanging="360"/>
    </w:pPr>
  </w:style>
  <w:style w:type="paragraph" w:styleId="80">
    <w:name w:val="index 8"/>
    <w:basedOn w:val="a1"/>
    <w:next w:val="a1"/>
    <w:autoRedefine/>
    <w:uiPriority w:val="99"/>
    <w:semiHidden/>
    <w:unhideWhenUsed/>
    <w:rsid w:val="00C74230"/>
    <w:pPr>
      <w:ind w:left="2880" w:hanging="360"/>
    </w:pPr>
  </w:style>
  <w:style w:type="paragraph" w:styleId="90">
    <w:name w:val="index 9"/>
    <w:basedOn w:val="a1"/>
    <w:next w:val="a1"/>
    <w:autoRedefine/>
    <w:uiPriority w:val="99"/>
    <w:semiHidden/>
    <w:unhideWhenUsed/>
    <w:rsid w:val="00C74230"/>
    <w:pPr>
      <w:ind w:left="3240" w:hanging="360"/>
    </w:pPr>
  </w:style>
  <w:style w:type="paragraph" w:styleId="aff8">
    <w:name w:val="index heading"/>
    <w:basedOn w:val="a1"/>
    <w:next w:val="1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affa">
    <w:name w:val="Intense Quote"/>
    <w:basedOn w:val="a1"/>
    <w:next w:val="a1"/>
    <w:link w:val="Charf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Charf">
    <w:name w:val="Έντονο απόσπ. Char"/>
    <w:basedOn w:val="a2"/>
    <w:link w:val="affa"/>
    <w:uiPriority w:val="30"/>
    <w:semiHidden/>
    <w:rsid w:val="00CB412E"/>
    <w:rPr>
      <w:i/>
      <w:iCs/>
      <w:color w:val="225A54" w:themeColor="accent1" w:themeShade="80"/>
    </w:rPr>
  </w:style>
  <w:style w:type="character" w:styleId="affb">
    <w:name w:val="Intense Reference"/>
    <w:basedOn w:val="a2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affc">
    <w:name w:val="Light Grid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C74230"/>
  </w:style>
  <w:style w:type="paragraph" w:styleId="afff0">
    <w:name w:val="List"/>
    <w:basedOn w:val="a1"/>
    <w:uiPriority w:val="99"/>
    <w:semiHidden/>
    <w:unhideWhenUsed/>
    <w:rsid w:val="00C74230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C74230"/>
    <w:pPr>
      <w:ind w:hanging="360"/>
      <w:contextualSpacing/>
    </w:pPr>
  </w:style>
  <w:style w:type="paragraph" w:styleId="36">
    <w:name w:val="List 3"/>
    <w:basedOn w:val="a1"/>
    <w:uiPriority w:val="99"/>
    <w:semiHidden/>
    <w:unhideWhenUsed/>
    <w:rsid w:val="00C74230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74230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7423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C74230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C74230"/>
    <w:pPr>
      <w:spacing w:after="120"/>
      <w:contextualSpacing/>
    </w:pPr>
  </w:style>
  <w:style w:type="paragraph" w:styleId="37">
    <w:name w:val="List Continue 3"/>
    <w:basedOn w:val="a1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afff2">
    <w:name w:val="List Paragraph"/>
    <w:basedOn w:val="a1"/>
    <w:uiPriority w:val="34"/>
    <w:unhideWhenUsed/>
    <w:qFormat/>
    <w:rsid w:val="00C74230"/>
    <w:pPr>
      <w:contextualSpacing/>
    </w:pPr>
  </w:style>
  <w:style w:type="table" w:styleId="12">
    <w:name w:val="List Table 1 Light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1-20">
    <w:name w:val="List Table 1 Light Accent 2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1-30">
    <w:name w:val="List Table 1 Light Accent 3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1-40">
    <w:name w:val="List Table 1 Light Accent 4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1-50">
    <w:name w:val="List Table 1 Light Accent 5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1-60">
    <w:name w:val="List Table 1 Light Accent 6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29">
    <w:name w:val="List Table 2"/>
    <w:basedOn w:val="a3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2-20">
    <w:name w:val="List Table 2 Accent 2"/>
    <w:basedOn w:val="a3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2-30">
    <w:name w:val="List Table 2 Accent 3"/>
    <w:basedOn w:val="a3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2-40">
    <w:name w:val="List Table 2 Accent 4"/>
    <w:basedOn w:val="a3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2-50">
    <w:name w:val="List Table 2 Accent 5"/>
    <w:basedOn w:val="a3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2-60">
    <w:name w:val="List Table 2 Accent 6"/>
    <w:basedOn w:val="a3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38">
    <w:name w:val="List Table 3"/>
    <w:basedOn w:val="a3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4-20">
    <w:name w:val="List Table 4 Accent 2"/>
    <w:basedOn w:val="a3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4-30">
    <w:name w:val="List Table 4 Accent 3"/>
    <w:basedOn w:val="a3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4-40">
    <w:name w:val="List Table 4 Accent 4"/>
    <w:basedOn w:val="a3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4-50">
    <w:name w:val="List Table 4 Accent 5"/>
    <w:basedOn w:val="a3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4-60">
    <w:name w:val="List Table 4 Accent 6"/>
    <w:basedOn w:val="a3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56">
    <w:name w:val="List Table 5 Dark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6-20">
    <w:name w:val="List Table 6 Colorful Accent 2"/>
    <w:basedOn w:val="a3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6-30">
    <w:name w:val="List Table 6 Colorful Accent 3"/>
    <w:basedOn w:val="a3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6-40">
    <w:name w:val="List Table 6 Colorful Accent 4"/>
    <w:basedOn w:val="a3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6-50">
    <w:name w:val="List Table 6 Colorful Accent 5"/>
    <w:basedOn w:val="a3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6-60">
    <w:name w:val="List Table 6 Colorful Accent 6"/>
    <w:basedOn w:val="a3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72">
    <w:name w:val="List Table 7 Colorful"/>
    <w:basedOn w:val="a3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0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Charf0">
    <w:name w:val="Κείμενο μακροεντολής Char"/>
    <w:basedOn w:val="a2"/>
    <w:link w:val="afff3"/>
    <w:uiPriority w:val="99"/>
    <w:semiHidden/>
    <w:rsid w:val="00C74230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Charf1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Κεφαλίδα μηνύματος Char"/>
    <w:basedOn w:val="a2"/>
    <w:link w:val="afff4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C74230"/>
  </w:style>
  <w:style w:type="paragraph" w:styleId="afff6">
    <w:name w:val="Note Heading"/>
    <w:basedOn w:val="a1"/>
    <w:next w:val="a1"/>
    <w:link w:val="Charf2"/>
    <w:uiPriority w:val="99"/>
    <w:semiHidden/>
    <w:unhideWhenUsed/>
    <w:rsid w:val="00C74230"/>
  </w:style>
  <w:style w:type="character" w:customStyle="1" w:styleId="Charf2">
    <w:name w:val="Επικεφαλίδα σημείωσης Char"/>
    <w:basedOn w:val="a2"/>
    <w:link w:val="afff6"/>
    <w:uiPriority w:val="99"/>
    <w:semiHidden/>
    <w:rsid w:val="00C74230"/>
  </w:style>
  <w:style w:type="character" w:styleId="afff7">
    <w:name w:val="page number"/>
    <w:basedOn w:val="a2"/>
    <w:uiPriority w:val="99"/>
    <w:semiHidden/>
    <w:unhideWhenUsed/>
    <w:rsid w:val="00C74230"/>
  </w:style>
  <w:style w:type="table" w:styleId="16">
    <w:name w:val="Plain Table 1"/>
    <w:basedOn w:val="a3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3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Charf3">
    <w:name w:val="Απλό κείμενο Char"/>
    <w:basedOn w:val="a2"/>
    <w:link w:val="afff8"/>
    <w:uiPriority w:val="99"/>
    <w:semiHidden/>
    <w:rsid w:val="00C74230"/>
    <w:rPr>
      <w:rFonts w:ascii="Consolas" w:hAnsi="Consolas"/>
      <w:sz w:val="22"/>
      <w:szCs w:val="21"/>
    </w:rPr>
  </w:style>
  <w:style w:type="paragraph" w:styleId="afff9">
    <w:name w:val="Quote"/>
    <w:basedOn w:val="a1"/>
    <w:next w:val="a1"/>
    <w:link w:val="Charf4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Απόσπασμα Char"/>
    <w:basedOn w:val="a2"/>
    <w:link w:val="afff9"/>
    <w:uiPriority w:val="29"/>
    <w:semiHidden/>
    <w:rsid w:val="00C74230"/>
    <w:rPr>
      <w:i/>
      <w:iCs/>
      <w:color w:val="404040" w:themeColor="text1" w:themeTint="BF"/>
    </w:rPr>
  </w:style>
  <w:style w:type="paragraph" w:styleId="afffa">
    <w:name w:val="Salutation"/>
    <w:basedOn w:val="a1"/>
    <w:next w:val="a1"/>
    <w:link w:val="Charf5"/>
    <w:uiPriority w:val="99"/>
    <w:semiHidden/>
    <w:unhideWhenUsed/>
    <w:rsid w:val="00C74230"/>
  </w:style>
  <w:style w:type="character" w:customStyle="1" w:styleId="Charf5">
    <w:name w:val="Χαιρετισμός Char"/>
    <w:basedOn w:val="a2"/>
    <w:link w:val="afffa"/>
    <w:uiPriority w:val="99"/>
    <w:semiHidden/>
    <w:rsid w:val="00C74230"/>
  </w:style>
  <w:style w:type="paragraph" w:styleId="afffb">
    <w:name w:val="Signature"/>
    <w:basedOn w:val="a1"/>
    <w:link w:val="Charf6"/>
    <w:uiPriority w:val="99"/>
    <w:semiHidden/>
    <w:unhideWhenUsed/>
    <w:rsid w:val="00C74230"/>
    <w:pPr>
      <w:ind w:left="4320"/>
    </w:pPr>
  </w:style>
  <w:style w:type="character" w:customStyle="1" w:styleId="Charf6">
    <w:name w:val="Υπογραφή Char"/>
    <w:basedOn w:val="a2"/>
    <w:link w:val="afffb"/>
    <w:uiPriority w:val="99"/>
    <w:semiHidden/>
    <w:rsid w:val="00C74230"/>
  </w:style>
  <w:style w:type="character" w:styleId="afffc">
    <w:name w:val="Strong"/>
    <w:basedOn w:val="a2"/>
    <w:uiPriority w:val="22"/>
    <w:semiHidden/>
    <w:unhideWhenUsed/>
    <w:qFormat/>
    <w:rsid w:val="00C74230"/>
    <w:rPr>
      <w:b/>
      <w:bCs/>
    </w:rPr>
  </w:style>
  <w:style w:type="character" w:styleId="afffd">
    <w:name w:val="Subtle Emphasis"/>
    <w:basedOn w:val="a2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C74230"/>
    <w:pPr>
      <w:ind w:left="360" w:hanging="360"/>
    </w:pPr>
  </w:style>
  <w:style w:type="paragraph" w:styleId="affff3">
    <w:name w:val="table of figures"/>
    <w:basedOn w:val="a1"/>
    <w:next w:val="a1"/>
    <w:uiPriority w:val="99"/>
    <w:semiHidden/>
    <w:unhideWhenUsed/>
    <w:rsid w:val="00C74230"/>
    <w:pPr>
      <w:ind w:left="0"/>
    </w:pPr>
  </w:style>
  <w:style w:type="table" w:styleId="affff4">
    <w:name w:val="Table Professional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C74230"/>
    <w:pPr>
      <w:spacing w:after="100"/>
      <w:ind w:left="0"/>
    </w:pPr>
  </w:style>
  <w:style w:type="paragraph" w:styleId="2f5">
    <w:name w:val="toc 2"/>
    <w:basedOn w:val="a1"/>
    <w:next w:val="a1"/>
    <w:autoRedefine/>
    <w:uiPriority w:val="39"/>
    <w:semiHidden/>
    <w:unhideWhenUsed/>
    <w:rsid w:val="00C74230"/>
    <w:pPr>
      <w:spacing w:after="100"/>
      <w:ind w:left="360"/>
    </w:pPr>
  </w:style>
  <w:style w:type="paragraph" w:styleId="3f1">
    <w:name w:val="toc 3"/>
    <w:basedOn w:val="a1"/>
    <w:next w:val="a1"/>
    <w:autoRedefine/>
    <w:uiPriority w:val="39"/>
    <w:semiHidden/>
    <w:unhideWhenUsed/>
    <w:rsid w:val="00C74230"/>
    <w:pPr>
      <w:spacing w:after="100"/>
    </w:pPr>
  </w:style>
  <w:style w:type="paragraph" w:styleId="4c">
    <w:name w:val="toc 4"/>
    <w:basedOn w:val="a1"/>
    <w:next w:val="a1"/>
    <w:autoRedefine/>
    <w:uiPriority w:val="39"/>
    <w:semiHidden/>
    <w:unhideWhenUsed/>
    <w:rsid w:val="00C74230"/>
    <w:pPr>
      <w:spacing w:after="100"/>
      <w:ind w:left="1080"/>
    </w:pPr>
  </w:style>
  <w:style w:type="paragraph" w:styleId="5b">
    <w:name w:val="toc 5"/>
    <w:basedOn w:val="a1"/>
    <w:next w:val="a1"/>
    <w:autoRedefine/>
    <w:uiPriority w:val="39"/>
    <w:semiHidden/>
    <w:unhideWhenUsed/>
    <w:rsid w:val="00C74230"/>
    <w:pPr>
      <w:spacing w:after="100"/>
      <w:ind w:left="1440"/>
    </w:pPr>
  </w:style>
  <w:style w:type="paragraph" w:styleId="65">
    <w:name w:val="toc 6"/>
    <w:basedOn w:val="a1"/>
    <w:next w:val="a1"/>
    <w:autoRedefine/>
    <w:uiPriority w:val="39"/>
    <w:semiHidden/>
    <w:unhideWhenUsed/>
    <w:rsid w:val="00C74230"/>
    <w:pPr>
      <w:spacing w:after="100"/>
      <w:ind w:left="1800"/>
    </w:pPr>
  </w:style>
  <w:style w:type="paragraph" w:styleId="75">
    <w:name w:val="toc 7"/>
    <w:basedOn w:val="a1"/>
    <w:next w:val="a1"/>
    <w:autoRedefine/>
    <w:uiPriority w:val="39"/>
    <w:semiHidden/>
    <w:unhideWhenUsed/>
    <w:rsid w:val="00C74230"/>
    <w:pPr>
      <w:spacing w:after="100"/>
      <w:ind w:left="2160"/>
    </w:pPr>
  </w:style>
  <w:style w:type="paragraph" w:styleId="83">
    <w:name w:val="toc 8"/>
    <w:basedOn w:val="a1"/>
    <w:next w:val="a1"/>
    <w:autoRedefine/>
    <w:uiPriority w:val="39"/>
    <w:semiHidden/>
    <w:unhideWhenUsed/>
    <w:rsid w:val="00C74230"/>
    <w:pPr>
      <w:spacing w:after="100"/>
      <w:ind w:left="2520"/>
    </w:pPr>
  </w:style>
  <w:style w:type="paragraph" w:styleId="91">
    <w:name w:val="toc 9"/>
    <w:basedOn w:val="a1"/>
    <w:next w:val="a1"/>
    <w:autoRedefine/>
    <w:uiPriority w:val="39"/>
    <w:semiHidden/>
    <w:unhideWhenUsed/>
    <w:rsid w:val="00C74230"/>
    <w:pPr>
      <w:spacing w:after="100"/>
      <w:ind w:left="288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CB412E"/>
    <w:pPr>
      <w:outlineLvl w:val="9"/>
    </w:pPr>
  </w:style>
  <w:style w:type="character" w:styleId="affff8">
    <w:name w:val="Unresolved Mention"/>
    <w:basedOn w:val="a2"/>
    <w:uiPriority w:val="99"/>
    <w:semiHidden/>
    <w:unhideWhenUsed/>
    <w:rsid w:val="00AC2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samea.gr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66;&#943;&#963;&#945;%20&#947;&#949;&#957;&#949;&#952;&#955;&#943;&#969;&#957;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1055BAD1AC4F8ABCD5611446D2A4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B444C79-2270-4A95-AC64-9314807CF43B}"/>
      </w:docPartPr>
      <w:docPartBody>
        <w:p w:rsidR="00BC6FA5" w:rsidRDefault="00F94D79">
          <w:pPr>
            <w:pStyle w:val="0C1055BAD1AC4F8ABCD5611446D2A422"/>
          </w:pPr>
          <w:r w:rsidRPr="00DF5BD2">
            <w:rPr>
              <w:lang w:bidi="el-GR"/>
            </w:rPr>
            <w:t>Ο/Η ΟΝΟΜΑ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96"/>
    <w:rsid w:val="00192596"/>
    <w:rsid w:val="00BC6FA5"/>
    <w:rsid w:val="00F9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57A6835D9A4785AE39B85CEAF45261">
    <w:name w:val="4157A6835D9A4785AE39B85CEAF45261"/>
  </w:style>
  <w:style w:type="paragraph" w:customStyle="1" w:styleId="0C1055BAD1AC4F8ABCD5611446D2A422">
    <w:name w:val="0C1055BAD1AC4F8ABCD5611446D2A422"/>
  </w:style>
  <w:style w:type="paragraph" w:customStyle="1" w:styleId="DD258CD347E24CF780275582C51FA09A">
    <w:name w:val="DD258CD347E24CF780275582C51FA09A"/>
  </w:style>
  <w:style w:type="paragraph" w:customStyle="1" w:styleId="7E80FFF2CE984D74993688214B586587">
    <w:name w:val="7E80FFF2CE984D74993688214B586587"/>
  </w:style>
  <w:style w:type="paragraph" w:customStyle="1" w:styleId="10BE0141D5DE42A994AC85AA15C107C1">
    <w:name w:val="10BE0141D5DE42A994AC85AA15C107C1"/>
  </w:style>
  <w:style w:type="paragraph" w:customStyle="1" w:styleId="1F9BF34DD0DA45DBB876EA22A2DC9173">
    <w:name w:val="1F9BF34DD0DA45DBB876EA22A2DC9173"/>
  </w:style>
  <w:style w:type="paragraph" w:customStyle="1" w:styleId="66D98070BEFD45B7ADD82EBFA641CB3A">
    <w:name w:val="66D98070BEFD45B7ADD82EBFA641CB3A"/>
  </w:style>
  <w:style w:type="paragraph" w:customStyle="1" w:styleId="AC7BB738E83140B48A15AD77C108484A">
    <w:name w:val="AC7BB738E83140B48A15AD77C108484A"/>
  </w:style>
  <w:style w:type="paragraph" w:customStyle="1" w:styleId="95AAD0E63452479BAEF4B0EB1B6C9F12">
    <w:name w:val="95AAD0E63452479BAEF4B0EB1B6C9F12"/>
  </w:style>
  <w:style w:type="paragraph" w:customStyle="1" w:styleId="BDD3DFF6AC6A4440ABC6FEE43A3DB294">
    <w:name w:val="BDD3DFF6AC6A4440ABC6FEE43A3DB294"/>
  </w:style>
  <w:style w:type="paragraph" w:customStyle="1" w:styleId="CCDA5DFD994A4A38A26F3633625CA6E1">
    <w:name w:val="CCDA5DFD994A4A38A26F3633625CA6E1"/>
  </w:style>
  <w:style w:type="paragraph" w:customStyle="1" w:styleId="B06145F32EA6431FAA398D8F302B037E">
    <w:name w:val="B06145F32EA6431FAA398D8F302B037E"/>
  </w:style>
  <w:style w:type="paragraph" w:customStyle="1" w:styleId="01AC5A487ED6406C8C6632A567325911">
    <w:name w:val="01AC5A487ED6406C8C6632A567325911"/>
  </w:style>
  <w:style w:type="paragraph" w:customStyle="1" w:styleId="8D4E092DF58341C1B3EA971B867B2013">
    <w:name w:val="8D4E092DF58341C1B3EA971B867B2013"/>
    <w:rsid w:val="00192596"/>
  </w:style>
  <w:style w:type="paragraph" w:customStyle="1" w:styleId="05E4EC29CDE04476929A65E062823529">
    <w:name w:val="05E4EC29CDE04476929A65E062823529"/>
    <w:rsid w:val="00192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employees xmlns="http://schemas.microsoft.com/temp/samples">
  <employee>
    <CustomerName/>
    <CompanyName/>
    <SenderAddress/>
    <Address/>
  </employee>
</employe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C7AE2-BFEF-40D5-AAAF-6D359F6B79AA}">
  <ds:schemaRefs>
    <ds:schemaRef ds:uri="a4f35948-e619-41b3-aa29-22878b09cfd2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EF164D5-0780-4CD7-9762-BEC3DFDA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Αφίσα γενεθλίων(2)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tkatsani</dc:creator>
  <cp:keywords>η ΕΘΝΙΚΗ ΣΥΝΟΜΟΣΠΟΝΔΙΑ 
AΤΟΜΩΝ ΜΕ ΑΝΑΠΗΡΙΑ</cp:keywords>
  <cp:lastModifiedBy>sworker1</cp:lastModifiedBy>
  <cp:revision>2</cp:revision>
  <cp:lastPrinted>2019-11-11T10:28:00Z</cp:lastPrinted>
  <dcterms:created xsi:type="dcterms:W3CDTF">2019-12-23T12:00:00Z</dcterms:created>
  <dcterms:modified xsi:type="dcterms:W3CDTF">2019-12-23T12:00:00Z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